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B558" w14:textId="0803E8BA" w:rsidR="004652DC" w:rsidRPr="00F70BE9" w:rsidRDefault="001C6570" w:rsidP="006179DE">
      <w:pPr>
        <w:autoSpaceDE w:val="0"/>
        <w:autoSpaceDN w:val="0"/>
        <w:spacing w:line="24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Sunrise Snow Days ermöglichen Schulkindern aus </w:t>
      </w:r>
      <w:r w:rsidRPr="00973187">
        <w:rPr>
          <w:rFonts w:asciiTheme="majorHAnsi" w:hAnsiTheme="majorHAnsi" w:cstheme="majorHAnsi"/>
          <w:b/>
          <w:sz w:val="24"/>
          <w:highlight w:val="yellow"/>
        </w:rPr>
        <w:t>(Ort)</w:t>
      </w:r>
      <w:r>
        <w:rPr>
          <w:rFonts w:asciiTheme="majorHAnsi" w:hAnsiTheme="majorHAnsi" w:cstheme="majorHAnsi"/>
          <w:b/>
          <w:sz w:val="24"/>
        </w:rPr>
        <w:t xml:space="preserve"> einen Sporttag im Schnee</w:t>
      </w:r>
      <w:r w:rsidR="00665D0B">
        <w:rPr>
          <w:rFonts w:asciiTheme="majorHAnsi" w:hAnsiTheme="majorHAnsi" w:cstheme="majorHAnsi"/>
          <w:b/>
          <w:sz w:val="24"/>
        </w:rPr>
        <w:t xml:space="preserve"> </w:t>
      </w:r>
    </w:p>
    <w:p w14:paraId="205CD5F9" w14:textId="77777777" w:rsidR="004652DC" w:rsidRPr="00F70BE9" w:rsidRDefault="004652DC" w:rsidP="006179DE">
      <w:pPr>
        <w:autoSpaceDE w:val="0"/>
        <w:autoSpaceDN w:val="0"/>
        <w:spacing w:line="240" w:lineRule="auto"/>
        <w:rPr>
          <w:rFonts w:asciiTheme="majorHAnsi" w:hAnsiTheme="majorHAnsi" w:cstheme="majorHAnsi"/>
          <w:b/>
          <w:sz w:val="24"/>
        </w:rPr>
      </w:pPr>
    </w:p>
    <w:p w14:paraId="29EBC1B5" w14:textId="6D96FB3E" w:rsidR="00784D28" w:rsidRPr="00F70BE9" w:rsidRDefault="00784D28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b/>
          <w:sz w:val="24"/>
        </w:rPr>
      </w:pPr>
      <w:r w:rsidRPr="00F70BE9">
        <w:rPr>
          <w:rFonts w:asciiTheme="majorHAnsi" w:hAnsiTheme="majorHAnsi" w:cstheme="majorHAnsi"/>
          <w:b/>
          <w:sz w:val="24"/>
        </w:rPr>
        <w:t xml:space="preserve">Skipiste statt Klassenzimmer: Die Schulklassen aus </w:t>
      </w:r>
      <w:r w:rsidRPr="00F70BE9">
        <w:rPr>
          <w:rFonts w:asciiTheme="majorHAnsi" w:hAnsiTheme="majorHAnsi" w:cstheme="majorHAnsi"/>
          <w:b/>
          <w:sz w:val="24"/>
          <w:highlight w:val="yellow"/>
        </w:rPr>
        <w:t>(Ort)</w:t>
      </w:r>
      <w:r w:rsidRPr="00F70BE9">
        <w:rPr>
          <w:rFonts w:asciiTheme="majorHAnsi" w:hAnsiTheme="majorHAnsi" w:cstheme="majorHAnsi"/>
          <w:b/>
          <w:sz w:val="24"/>
        </w:rPr>
        <w:t xml:space="preserve"> erlebten </w:t>
      </w:r>
      <w:r w:rsidR="0056365C" w:rsidRPr="00F70BE9">
        <w:rPr>
          <w:rFonts w:asciiTheme="majorHAnsi" w:hAnsiTheme="majorHAnsi" w:cstheme="majorHAnsi"/>
          <w:b/>
          <w:sz w:val="24"/>
          <w:highlight w:val="yellow"/>
        </w:rPr>
        <w:t>(</w:t>
      </w:r>
      <w:r w:rsidR="001F6E1F">
        <w:rPr>
          <w:rFonts w:asciiTheme="majorHAnsi" w:hAnsiTheme="majorHAnsi" w:cstheme="majorHAnsi"/>
          <w:b/>
          <w:sz w:val="24"/>
          <w:highlight w:val="yellow"/>
        </w:rPr>
        <w:t>am X-Tag</w:t>
      </w:r>
      <w:r w:rsidR="0056365C" w:rsidRPr="00F70BE9">
        <w:rPr>
          <w:rFonts w:asciiTheme="majorHAnsi" w:hAnsiTheme="majorHAnsi" w:cstheme="majorHAnsi"/>
          <w:b/>
          <w:sz w:val="24"/>
          <w:highlight w:val="yellow"/>
        </w:rPr>
        <w:t>)</w:t>
      </w:r>
      <w:r w:rsidRPr="00F70BE9">
        <w:rPr>
          <w:rFonts w:asciiTheme="majorHAnsi" w:hAnsiTheme="majorHAnsi" w:cstheme="majorHAnsi"/>
          <w:b/>
          <w:sz w:val="24"/>
        </w:rPr>
        <w:t xml:space="preserve"> anlässlich der </w:t>
      </w:r>
      <w:r w:rsidR="003F0C7F" w:rsidRPr="00A47782">
        <w:rPr>
          <w:rFonts w:asciiTheme="majorHAnsi" w:hAnsiTheme="majorHAnsi" w:cstheme="majorHAnsi"/>
          <w:b/>
          <w:sz w:val="24"/>
        </w:rPr>
        <w:t>Sunrise Snow Days</w:t>
      </w:r>
      <w:r w:rsidRPr="00A47782">
        <w:rPr>
          <w:rFonts w:asciiTheme="majorHAnsi" w:hAnsiTheme="majorHAnsi" w:cstheme="majorHAnsi"/>
          <w:b/>
          <w:sz w:val="24"/>
        </w:rPr>
        <w:t xml:space="preserve"> </w:t>
      </w:r>
      <w:r w:rsidR="00892DE2">
        <w:rPr>
          <w:rFonts w:asciiTheme="majorHAnsi" w:hAnsiTheme="majorHAnsi" w:cstheme="majorHAnsi"/>
          <w:b/>
          <w:sz w:val="24"/>
        </w:rPr>
        <w:t>unvergessliche</w:t>
      </w:r>
      <w:r w:rsidRPr="00F70BE9">
        <w:rPr>
          <w:rFonts w:asciiTheme="majorHAnsi" w:hAnsiTheme="majorHAnsi" w:cstheme="majorHAnsi"/>
          <w:b/>
          <w:sz w:val="24"/>
        </w:rPr>
        <w:t xml:space="preserve"> Schneetage </w:t>
      </w:r>
      <w:r w:rsidR="009A7A19" w:rsidRPr="00F70BE9">
        <w:rPr>
          <w:rFonts w:asciiTheme="majorHAnsi" w:hAnsiTheme="majorHAnsi" w:cstheme="majorHAnsi"/>
          <w:b/>
          <w:sz w:val="23"/>
          <w:szCs w:val="23"/>
          <w:highlight w:val="yellow"/>
        </w:rPr>
        <w:t>in/auf der/an der</w:t>
      </w:r>
      <w:r w:rsidR="009A7A19" w:rsidRPr="00F70BE9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56365C" w:rsidRPr="00F70BE9">
        <w:rPr>
          <w:rFonts w:asciiTheme="majorHAnsi" w:hAnsiTheme="majorHAnsi" w:cstheme="majorHAnsi"/>
          <w:b/>
          <w:sz w:val="24"/>
          <w:highlight w:val="yellow"/>
        </w:rPr>
        <w:t>(Skigebiet)</w:t>
      </w:r>
      <w:r w:rsidRPr="00F70BE9">
        <w:rPr>
          <w:rFonts w:asciiTheme="majorHAnsi" w:hAnsiTheme="majorHAnsi" w:cstheme="majorHAnsi"/>
          <w:b/>
          <w:sz w:val="24"/>
        </w:rPr>
        <w:t xml:space="preserve">. Einige der insgesamt rund </w:t>
      </w:r>
      <w:r w:rsidR="0070021A" w:rsidRPr="00F70BE9">
        <w:rPr>
          <w:rFonts w:asciiTheme="majorHAnsi" w:hAnsiTheme="majorHAnsi" w:cstheme="majorHAnsi"/>
          <w:b/>
          <w:sz w:val="24"/>
          <w:highlight w:val="yellow"/>
        </w:rPr>
        <w:t>(Anzahl)</w:t>
      </w:r>
      <w:r w:rsidR="0070021A" w:rsidRPr="00F70BE9">
        <w:rPr>
          <w:rFonts w:asciiTheme="majorHAnsi" w:hAnsiTheme="majorHAnsi" w:cstheme="majorHAnsi"/>
          <w:b/>
          <w:sz w:val="24"/>
        </w:rPr>
        <w:t xml:space="preserve"> </w:t>
      </w:r>
      <w:r w:rsidRPr="00F70BE9">
        <w:rPr>
          <w:rFonts w:asciiTheme="majorHAnsi" w:hAnsiTheme="majorHAnsi" w:cstheme="majorHAnsi"/>
          <w:b/>
          <w:sz w:val="24"/>
        </w:rPr>
        <w:t>Schulkinder standen dabei zum ersten Mal auf den Ski oder dem Board.</w:t>
      </w:r>
    </w:p>
    <w:p w14:paraId="4AD73E1C" w14:textId="77777777" w:rsidR="004652DC" w:rsidRPr="00F70BE9" w:rsidRDefault="004652DC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b/>
          <w:sz w:val="24"/>
        </w:rPr>
      </w:pPr>
    </w:p>
    <w:p w14:paraId="66F50F4D" w14:textId="230AEABD" w:rsidR="0010041F" w:rsidRDefault="328B6C10" w:rsidP="70990366">
      <w:pPr>
        <w:autoSpaceDE w:val="0"/>
        <w:autoSpaceDN w:val="0"/>
        <w:spacing w:line="240" w:lineRule="auto"/>
        <w:jc w:val="both"/>
        <w:rPr>
          <w:rFonts w:asciiTheme="majorHAnsi" w:hAnsiTheme="majorHAnsi" w:cstheme="majorBidi"/>
          <w:sz w:val="23"/>
          <w:szCs w:val="23"/>
        </w:rPr>
      </w:pPr>
      <w:r w:rsidRPr="70990366">
        <w:rPr>
          <w:rFonts w:asciiTheme="majorHAnsi" w:hAnsiTheme="majorHAnsi" w:cstheme="majorBidi"/>
          <w:sz w:val="23"/>
          <w:szCs w:val="23"/>
        </w:rPr>
        <w:t xml:space="preserve">Schwünge in den Schnee zaubern, den Bügel am Lift erwischen und dazwischen eine Stärkung in </w:t>
      </w:r>
      <w:r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 xml:space="preserve">Form </w:t>
      </w:r>
      <w:r w:rsidR="0FAA9035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f</w:t>
      </w:r>
      <w:r w:rsidR="1803368A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eine</w:t>
      </w:r>
      <w:r w:rsidR="0FAA9035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r</w:t>
      </w:r>
      <w:r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 xml:space="preserve"> Ovo</w:t>
      </w:r>
      <w:r w:rsidR="542F2668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-</w:t>
      </w:r>
      <w:r w:rsidR="4A692416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Produkt</w:t>
      </w:r>
      <w:r w:rsidR="7C69B18F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e</w:t>
      </w:r>
      <w:r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 xml:space="preserve"> geniessen</w:t>
      </w:r>
      <w:r w:rsidRPr="70990366">
        <w:rPr>
          <w:rFonts w:asciiTheme="majorHAnsi" w:hAnsiTheme="majorHAnsi" w:cstheme="majorBidi"/>
          <w:sz w:val="23"/>
          <w:szCs w:val="23"/>
        </w:rPr>
        <w:t>: Was für viele Wintersportlerinnen und Wintersportler wie selbstverständlich zu einem Skitag gehört, ist für einige Kinder und Jugendliche Neuland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 – oder war es </w:t>
      </w:r>
      <w:r w:rsidR="24A0A313" w:rsidRPr="70990366">
        <w:rPr>
          <w:rFonts w:asciiTheme="majorHAnsi" w:hAnsiTheme="majorHAnsi" w:cstheme="majorBidi"/>
          <w:sz w:val="23"/>
          <w:szCs w:val="23"/>
        </w:rPr>
        <w:t xml:space="preserve">zumindest 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bis am </w:t>
      </w:r>
      <w:r w:rsidR="719C15FD" w:rsidRPr="70990366">
        <w:rPr>
          <w:rFonts w:asciiTheme="majorHAnsi" w:hAnsiTheme="majorHAnsi" w:cstheme="majorBidi"/>
          <w:sz w:val="23"/>
          <w:szCs w:val="23"/>
          <w:highlight w:val="yellow"/>
        </w:rPr>
        <w:t>(Tag)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. Dank </w:t>
      </w:r>
      <w:r w:rsidRPr="70990366">
        <w:rPr>
          <w:rFonts w:asciiTheme="majorHAnsi" w:hAnsiTheme="majorHAnsi" w:cstheme="majorBidi"/>
          <w:sz w:val="23"/>
          <w:szCs w:val="23"/>
        </w:rPr>
        <w:t>de</w:t>
      </w:r>
      <w:r w:rsidR="719C15FD" w:rsidRPr="70990366">
        <w:rPr>
          <w:rFonts w:asciiTheme="majorHAnsi" w:hAnsiTheme="majorHAnsi" w:cstheme="majorBidi"/>
          <w:sz w:val="23"/>
          <w:szCs w:val="23"/>
        </w:rPr>
        <w:t>r</w:t>
      </w:r>
      <w:r w:rsidR="09AF1E35" w:rsidRPr="70990366">
        <w:rPr>
          <w:rFonts w:asciiTheme="majorHAnsi" w:hAnsiTheme="majorHAnsi" w:cstheme="majorBidi"/>
          <w:sz w:val="23"/>
          <w:szCs w:val="23"/>
        </w:rPr>
        <w:t xml:space="preserve"> </w:t>
      </w:r>
      <w:r w:rsidR="19B37A14" w:rsidRPr="70990366">
        <w:rPr>
          <w:rFonts w:asciiTheme="majorHAnsi" w:hAnsiTheme="majorHAnsi" w:cstheme="majorBidi"/>
          <w:sz w:val="23"/>
          <w:szCs w:val="23"/>
        </w:rPr>
        <w:t>Sunr</w:t>
      </w:r>
      <w:r w:rsidR="34FBE5C3" w:rsidRPr="70990366">
        <w:rPr>
          <w:rFonts w:asciiTheme="majorHAnsi" w:hAnsiTheme="majorHAnsi" w:cstheme="majorBidi"/>
          <w:sz w:val="23"/>
          <w:szCs w:val="23"/>
        </w:rPr>
        <w:t>ise Snow Days</w:t>
      </w:r>
      <w:r w:rsidR="09AF1E35" w:rsidRPr="70990366">
        <w:rPr>
          <w:rFonts w:asciiTheme="majorHAnsi" w:hAnsiTheme="majorHAnsi" w:cstheme="majorBidi"/>
          <w:sz w:val="23"/>
          <w:szCs w:val="23"/>
        </w:rPr>
        <w:t xml:space="preserve"> 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sind auch die bislang ungeübten Wintersportlerinnen und Wintersportler der Schulklassen aus </w:t>
      </w:r>
      <w:r w:rsidR="719C15FD" w:rsidRPr="70990366">
        <w:rPr>
          <w:rFonts w:asciiTheme="majorHAnsi" w:hAnsiTheme="majorHAnsi" w:cstheme="majorBidi"/>
          <w:sz w:val="23"/>
          <w:szCs w:val="23"/>
          <w:highlight w:val="yellow"/>
        </w:rPr>
        <w:t>(Ort)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 zu einem unvergesslichen Schneesporterlebnis gekommen. Die rund </w:t>
      </w:r>
      <w:r w:rsidR="719C15FD" w:rsidRPr="70990366">
        <w:rPr>
          <w:rFonts w:asciiTheme="majorHAnsi" w:hAnsiTheme="majorHAnsi" w:cstheme="majorBidi"/>
          <w:sz w:val="23"/>
          <w:szCs w:val="23"/>
          <w:highlight w:val="yellow"/>
        </w:rPr>
        <w:t>(Anzahl)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 Schulkinder durften sich im Rahmen des von Swiss-Ski und dem Verein Schneesportinitiative Schweiz ins Leben gerufenen Projektes </w:t>
      </w:r>
      <w:r w:rsidR="719C15FD" w:rsidRPr="70990366">
        <w:rPr>
          <w:rFonts w:asciiTheme="majorHAnsi" w:hAnsiTheme="majorHAnsi" w:cstheme="majorBidi"/>
          <w:sz w:val="23"/>
          <w:szCs w:val="23"/>
          <w:highlight w:val="yellow"/>
        </w:rPr>
        <w:t>in/auf der/an der (Skigebiet)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 auf </w:t>
      </w:r>
      <w:r w:rsidR="24A0A313" w:rsidRPr="70990366">
        <w:rPr>
          <w:rFonts w:asciiTheme="majorHAnsi" w:hAnsiTheme="majorHAnsi" w:cstheme="majorBidi"/>
          <w:sz w:val="23"/>
          <w:szCs w:val="23"/>
        </w:rPr>
        <w:t>den</w:t>
      </w:r>
      <w:r w:rsidR="719C15FD" w:rsidRPr="70990366">
        <w:rPr>
          <w:rFonts w:asciiTheme="majorHAnsi" w:hAnsiTheme="majorHAnsi" w:cstheme="majorBidi"/>
          <w:sz w:val="23"/>
          <w:szCs w:val="23"/>
        </w:rPr>
        <w:t xml:space="preserve"> Ski oder </w:t>
      </w:r>
      <w:r w:rsidR="24A0A313" w:rsidRPr="70990366">
        <w:rPr>
          <w:rFonts w:asciiTheme="majorHAnsi" w:hAnsiTheme="majorHAnsi" w:cstheme="majorBidi"/>
          <w:sz w:val="23"/>
          <w:szCs w:val="23"/>
        </w:rPr>
        <w:t>dem</w:t>
      </w:r>
      <w:r w:rsidR="24A0A313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 xml:space="preserve"> </w:t>
      </w:r>
      <w:r w:rsidR="00376F5D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>Snowboard</w:t>
      </w:r>
      <w:r w:rsidR="00714F45" w:rsidRPr="00FD0E1F">
        <w:rPr>
          <w:rFonts w:asciiTheme="majorHAnsi" w:hAnsiTheme="majorHAnsi" w:cstheme="majorBidi"/>
          <w:color w:val="000000" w:themeColor="text1"/>
          <w:sz w:val="23"/>
          <w:szCs w:val="23"/>
        </w:rPr>
        <w:t xml:space="preserve"> </w:t>
      </w:r>
      <w:r w:rsidR="00714F45">
        <w:rPr>
          <w:rFonts w:asciiTheme="majorHAnsi" w:hAnsiTheme="majorHAnsi" w:cstheme="majorBidi"/>
          <w:sz w:val="23"/>
          <w:szCs w:val="23"/>
        </w:rPr>
        <w:t>v</w:t>
      </w:r>
      <w:r w:rsidR="719C15FD" w:rsidRPr="70990366">
        <w:rPr>
          <w:rFonts w:asciiTheme="majorHAnsi" w:hAnsiTheme="majorHAnsi" w:cstheme="majorBidi"/>
          <w:sz w:val="23"/>
          <w:szCs w:val="23"/>
        </w:rPr>
        <w:t>ersuchen oder weiter an ihrer Technik feilen.</w:t>
      </w:r>
    </w:p>
    <w:p w14:paraId="62ECE84A" w14:textId="77777777" w:rsidR="00F97B53" w:rsidRPr="00F70BE9" w:rsidRDefault="00F97B53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DDDDA27" w14:textId="5C262047" w:rsidR="0010041F" w:rsidRDefault="004652DC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70BE9">
        <w:rPr>
          <w:rFonts w:asciiTheme="majorHAnsi" w:hAnsiTheme="majorHAnsi" w:cstheme="majorHAnsi"/>
          <w:sz w:val="23"/>
          <w:szCs w:val="23"/>
        </w:rPr>
        <w:t>Egal ob Anfänger</w:t>
      </w:r>
      <w:r w:rsidR="0010041F">
        <w:rPr>
          <w:rFonts w:asciiTheme="majorHAnsi" w:hAnsiTheme="majorHAnsi" w:cstheme="majorHAnsi"/>
          <w:sz w:val="23"/>
          <w:szCs w:val="23"/>
        </w:rPr>
        <w:t xml:space="preserve">innen und Anfänger </w:t>
      </w:r>
      <w:r w:rsidRPr="00F70BE9">
        <w:rPr>
          <w:rFonts w:asciiTheme="majorHAnsi" w:hAnsiTheme="majorHAnsi" w:cstheme="majorHAnsi"/>
          <w:sz w:val="23"/>
          <w:szCs w:val="23"/>
        </w:rPr>
        <w:t>oder Fortgeschritten</w:t>
      </w:r>
      <w:r w:rsidR="006D2477" w:rsidRPr="00F70BE9">
        <w:rPr>
          <w:rFonts w:asciiTheme="majorHAnsi" w:hAnsiTheme="majorHAnsi" w:cstheme="majorHAnsi"/>
          <w:sz w:val="23"/>
          <w:szCs w:val="23"/>
        </w:rPr>
        <w:t>e</w:t>
      </w:r>
      <w:r w:rsidRPr="00F70BE9">
        <w:rPr>
          <w:rFonts w:asciiTheme="majorHAnsi" w:hAnsiTheme="majorHAnsi" w:cstheme="majorHAnsi"/>
          <w:sz w:val="23"/>
          <w:szCs w:val="23"/>
        </w:rPr>
        <w:t xml:space="preserve"> – alle kamen in den Genuss der Tipps von Ski-</w:t>
      </w:r>
      <w:r w:rsidR="00747A1C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>und Snowboardlehr</w:t>
      </w:r>
      <w:r w:rsidR="0010041F">
        <w:rPr>
          <w:rFonts w:asciiTheme="majorHAnsi" w:hAnsiTheme="majorHAnsi" w:cstheme="majorHAnsi"/>
          <w:sz w:val="23"/>
          <w:szCs w:val="23"/>
        </w:rPr>
        <w:t>personen</w:t>
      </w:r>
      <w:r w:rsidRPr="00F70BE9">
        <w:rPr>
          <w:rFonts w:asciiTheme="majorHAnsi" w:hAnsiTheme="majorHAnsi" w:cstheme="majorHAnsi"/>
          <w:sz w:val="23"/>
          <w:szCs w:val="23"/>
        </w:rPr>
        <w:t>.</w:t>
      </w:r>
      <w:r w:rsidR="0010041F">
        <w:rPr>
          <w:rFonts w:asciiTheme="majorHAnsi" w:hAnsiTheme="majorHAnsi" w:cstheme="majorHAnsi"/>
          <w:sz w:val="23"/>
          <w:szCs w:val="23"/>
        </w:rPr>
        <w:t xml:space="preserve"> Statt eines gewöhnlichen Schultages erlebten die Kinder so am </w:t>
      </w:r>
      <w:r w:rsidR="0010041F" w:rsidRPr="00057026">
        <w:rPr>
          <w:rFonts w:asciiTheme="majorHAnsi" w:hAnsiTheme="majorHAnsi" w:cstheme="majorHAnsi"/>
          <w:sz w:val="23"/>
          <w:szCs w:val="23"/>
          <w:highlight w:val="yellow"/>
        </w:rPr>
        <w:t>(Tag)</w:t>
      </w:r>
      <w:r w:rsidR="0010041F">
        <w:rPr>
          <w:rFonts w:asciiTheme="majorHAnsi" w:hAnsiTheme="majorHAnsi" w:cstheme="majorHAnsi"/>
          <w:sz w:val="23"/>
          <w:szCs w:val="23"/>
        </w:rPr>
        <w:t xml:space="preserve"> abenteuerliche Stunden im Schnee</w:t>
      </w:r>
      <w:r w:rsidR="0041755A">
        <w:rPr>
          <w:rFonts w:asciiTheme="majorHAnsi" w:hAnsiTheme="majorHAnsi" w:cstheme="majorHAnsi"/>
          <w:sz w:val="23"/>
          <w:szCs w:val="23"/>
        </w:rPr>
        <w:t>; die Freude darüber war in den strahlenden Gesichtern deutlich zu sehen.</w:t>
      </w:r>
      <w:r w:rsidR="0010041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AB1D64E" w14:textId="137759DC" w:rsidR="00BB2381" w:rsidRPr="00F70BE9" w:rsidRDefault="00BB2381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4BF1992" w14:textId="4D1E5976" w:rsidR="00BB2381" w:rsidRPr="00F70BE9" w:rsidRDefault="00BB2381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70BE9">
        <w:rPr>
          <w:rFonts w:asciiTheme="majorHAnsi" w:hAnsiTheme="majorHAnsi" w:cstheme="majorHAnsi"/>
          <w:sz w:val="23"/>
          <w:szCs w:val="23"/>
          <w:highlight w:val="yellow"/>
        </w:rPr>
        <w:t xml:space="preserve">(hier beispielsweise weitere Informationen einfügen: </w:t>
      </w:r>
      <w:r w:rsidR="00713DC1" w:rsidRPr="00F70BE9">
        <w:rPr>
          <w:rFonts w:asciiTheme="majorHAnsi" w:hAnsiTheme="majorHAnsi" w:cstheme="majorHAnsi"/>
          <w:sz w:val="23"/>
          <w:szCs w:val="23"/>
          <w:highlight w:val="yellow"/>
        </w:rPr>
        <w:t>Zitat</w:t>
      </w:r>
      <w:r w:rsidRPr="00F70BE9">
        <w:rPr>
          <w:rFonts w:asciiTheme="majorHAnsi" w:hAnsiTheme="majorHAnsi" w:cstheme="majorHAnsi"/>
          <w:sz w:val="23"/>
          <w:szCs w:val="23"/>
          <w:highlight w:val="yellow"/>
        </w:rPr>
        <w:t xml:space="preserve"> eines Schülers, </w:t>
      </w:r>
      <w:r w:rsidR="00872D6E" w:rsidRPr="00F70BE9">
        <w:rPr>
          <w:rFonts w:asciiTheme="majorHAnsi" w:hAnsiTheme="majorHAnsi" w:cstheme="majorHAnsi"/>
          <w:sz w:val="23"/>
          <w:szCs w:val="23"/>
          <w:highlight w:val="yellow"/>
        </w:rPr>
        <w:t>Zitat</w:t>
      </w:r>
      <w:r w:rsidRPr="00F70BE9">
        <w:rPr>
          <w:rFonts w:asciiTheme="majorHAnsi" w:hAnsiTheme="majorHAnsi" w:cstheme="majorHAnsi"/>
          <w:sz w:val="23"/>
          <w:szCs w:val="23"/>
          <w:highlight w:val="yellow"/>
        </w:rPr>
        <w:t xml:space="preserve"> des Organisators, diverse Anekdoten ergänzen)</w:t>
      </w:r>
    </w:p>
    <w:p w14:paraId="2E49DD7A" w14:textId="77777777" w:rsidR="004652DC" w:rsidRPr="00F70BE9" w:rsidRDefault="004652DC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2C256ED" w14:textId="30C94C55" w:rsidR="004652DC" w:rsidRPr="00F70BE9" w:rsidRDefault="00E72740" w:rsidP="00586D7D">
      <w:pPr>
        <w:spacing w:line="240" w:lineRule="auto"/>
        <w:jc w:val="both"/>
        <w:rPr>
          <w:rFonts w:asciiTheme="majorHAnsi" w:hAnsiTheme="majorHAnsi" w:cstheme="majorHAnsi"/>
          <w:b/>
          <w:bCs/>
          <w:sz w:val="23"/>
          <w:szCs w:val="23"/>
        </w:rPr>
      </w:pPr>
      <w:r w:rsidRPr="00A47782">
        <w:rPr>
          <w:rFonts w:asciiTheme="majorHAnsi" w:hAnsiTheme="majorHAnsi" w:cstheme="majorHAnsi"/>
          <w:b/>
          <w:bCs/>
          <w:sz w:val="23"/>
          <w:szCs w:val="23"/>
        </w:rPr>
        <w:t>Sunrise</w:t>
      </w:r>
      <w:r w:rsidR="004652DC" w:rsidRPr="00A47782">
        <w:rPr>
          <w:rFonts w:asciiTheme="majorHAnsi" w:hAnsiTheme="majorHAnsi" w:cstheme="majorHAnsi"/>
          <w:b/>
          <w:bCs/>
          <w:sz w:val="23"/>
          <w:szCs w:val="23"/>
        </w:rPr>
        <w:t xml:space="preserve"> und lokale Sponsoren machen </w:t>
      </w:r>
      <w:r w:rsidR="0010041F" w:rsidRPr="00A47782">
        <w:rPr>
          <w:rFonts w:asciiTheme="majorHAnsi" w:hAnsiTheme="majorHAnsi" w:cstheme="majorHAnsi"/>
          <w:b/>
          <w:bCs/>
          <w:sz w:val="23"/>
          <w:szCs w:val="23"/>
        </w:rPr>
        <w:t>die</w:t>
      </w:r>
      <w:r w:rsidR="004652DC" w:rsidRPr="00A47782">
        <w:rPr>
          <w:rFonts w:asciiTheme="majorHAnsi" w:hAnsiTheme="majorHAnsi" w:cstheme="majorHAnsi"/>
          <w:b/>
          <w:bCs/>
          <w:sz w:val="23"/>
          <w:szCs w:val="23"/>
        </w:rPr>
        <w:t xml:space="preserve"> Snow</w:t>
      </w:r>
      <w:r w:rsidRPr="00A47782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4652DC" w:rsidRPr="00A47782">
        <w:rPr>
          <w:rFonts w:asciiTheme="majorHAnsi" w:hAnsiTheme="majorHAnsi" w:cstheme="majorHAnsi"/>
          <w:b/>
          <w:bCs/>
          <w:sz w:val="23"/>
          <w:szCs w:val="23"/>
        </w:rPr>
        <w:t>Day</w:t>
      </w:r>
      <w:r w:rsidR="0010041F" w:rsidRPr="00A47782">
        <w:rPr>
          <w:rFonts w:asciiTheme="majorHAnsi" w:hAnsiTheme="majorHAnsi" w:cstheme="majorHAnsi"/>
          <w:b/>
          <w:bCs/>
          <w:sz w:val="23"/>
          <w:szCs w:val="23"/>
        </w:rPr>
        <w:t>s</w:t>
      </w:r>
      <w:r w:rsidR="005E143E" w:rsidRPr="00A47782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4652DC" w:rsidRPr="00F70BE9">
        <w:rPr>
          <w:rFonts w:asciiTheme="majorHAnsi" w:hAnsiTheme="majorHAnsi" w:cstheme="majorHAnsi"/>
          <w:b/>
          <w:bCs/>
          <w:sz w:val="23"/>
          <w:szCs w:val="23"/>
        </w:rPr>
        <w:t>möglich</w:t>
      </w:r>
    </w:p>
    <w:p w14:paraId="548DB87C" w14:textId="77777777" w:rsidR="004652DC" w:rsidRPr="00F70BE9" w:rsidRDefault="004652DC" w:rsidP="00586D7D">
      <w:pPr>
        <w:spacing w:line="240" w:lineRule="auto"/>
        <w:jc w:val="both"/>
        <w:rPr>
          <w:rFonts w:asciiTheme="majorHAnsi" w:hAnsiTheme="majorHAnsi" w:cstheme="majorHAnsi"/>
          <w:bCs/>
          <w:sz w:val="23"/>
          <w:szCs w:val="23"/>
        </w:rPr>
      </w:pPr>
    </w:p>
    <w:p w14:paraId="5BEB4696" w14:textId="06C60151" w:rsidR="004652DC" w:rsidRPr="00F70BE9" w:rsidRDefault="004652DC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47782">
        <w:rPr>
          <w:rFonts w:asciiTheme="majorHAnsi" w:hAnsiTheme="majorHAnsi" w:cstheme="majorHAnsi"/>
          <w:sz w:val="23"/>
          <w:szCs w:val="23"/>
        </w:rPr>
        <w:t>Die Snow</w:t>
      </w:r>
      <w:r w:rsidR="00E72740" w:rsidRPr="00A47782">
        <w:rPr>
          <w:rFonts w:asciiTheme="majorHAnsi" w:hAnsiTheme="majorHAnsi" w:cstheme="majorHAnsi"/>
          <w:sz w:val="23"/>
          <w:szCs w:val="23"/>
        </w:rPr>
        <w:t xml:space="preserve"> </w:t>
      </w:r>
      <w:r w:rsidRPr="00A47782">
        <w:rPr>
          <w:rFonts w:asciiTheme="majorHAnsi" w:hAnsiTheme="majorHAnsi" w:cstheme="majorHAnsi"/>
          <w:sz w:val="23"/>
          <w:szCs w:val="23"/>
        </w:rPr>
        <w:t xml:space="preserve">Days sind neben dem Hauptsponsor </w:t>
      </w:r>
      <w:r w:rsidR="00E72740" w:rsidRPr="00A47782">
        <w:rPr>
          <w:rFonts w:asciiTheme="majorHAnsi" w:hAnsiTheme="majorHAnsi" w:cstheme="majorHAnsi"/>
          <w:sz w:val="23"/>
          <w:szCs w:val="23"/>
        </w:rPr>
        <w:t>Sunrise</w:t>
      </w:r>
      <w:r w:rsidRPr="00A47782">
        <w:rPr>
          <w:rFonts w:asciiTheme="majorHAnsi" w:hAnsiTheme="majorHAnsi" w:cstheme="majorHAnsi"/>
          <w:sz w:val="23"/>
          <w:szCs w:val="23"/>
        </w:rPr>
        <w:t xml:space="preserve"> auf zahlreiche </w:t>
      </w:r>
      <w:r w:rsidRPr="00F70BE9">
        <w:rPr>
          <w:rFonts w:asciiTheme="majorHAnsi" w:hAnsiTheme="majorHAnsi" w:cstheme="majorHAnsi"/>
          <w:sz w:val="23"/>
          <w:szCs w:val="23"/>
        </w:rPr>
        <w:t>Sponso</w:t>
      </w:r>
      <w:r w:rsidR="00747A1C" w:rsidRPr="00F70BE9">
        <w:rPr>
          <w:rFonts w:asciiTheme="majorHAnsi" w:hAnsiTheme="majorHAnsi" w:cstheme="majorHAnsi"/>
          <w:sz w:val="23"/>
          <w:szCs w:val="23"/>
        </w:rPr>
        <w:t xml:space="preserve">ren und Partner angewiesen: </w:t>
      </w:r>
      <w:r w:rsidR="008A4B3E" w:rsidRPr="00F70BE9">
        <w:rPr>
          <w:rFonts w:asciiTheme="majorHAnsi" w:hAnsiTheme="majorHAnsi" w:cstheme="majorHAnsi"/>
          <w:sz w:val="23"/>
          <w:szCs w:val="23"/>
        </w:rPr>
        <w:t>Die</w:t>
      </w:r>
      <w:r w:rsidR="00EC3A66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9208BE" w:rsidRPr="00F70BE9">
        <w:rPr>
          <w:rFonts w:asciiTheme="majorHAnsi" w:hAnsiTheme="majorHAnsi" w:cstheme="majorHAnsi"/>
          <w:sz w:val="23"/>
          <w:szCs w:val="23"/>
          <w:highlight w:val="yellow"/>
        </w:rPr>
        <w:t>(Organisator)</w:t>
      </w:r>
      <w:r w:rsidR="00F608C0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 xml:space="preserve">hat zusammen mit Swiss-Ski den Tag </w:t>
      </w:r>
      <w:r w:rsidR="009208BE" w:rsidRPr="00F70BE9">
        <w:rPr>
          <w:rFonts w:asciiTheme="majorHAnsi" w:hAnsiTheme="majorHAnsi" w:cstheme="majorHAnsi"/>
          <w:sz w:val="23"/>
          <w:szCs w:val="23"/>
          <w:highlight w:val="yellow"/>
        </w:rPr>
        <w:t>in/auf der/an der</w:t>
      </w:r>
      <w:r w:rsidR="009208BE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9208BE" w:rsidRPr="00F70BE9">
        <w:rPr>
          <w:rFonts w:asciiTheme="majorHAnsi" w:hAnsiTheme="majorHAnsi" w:cstheme="majorHAnsi"/>
          <w:sz w:val="23"/>
          <w:szCs w:val="23"/>
          <w:highlight w:val="yellow"/>
        </w:rPr>
        <w:t>(Skigebiet)</w:t>
      </w:r>
      <w:r w:rsidR="008A4B3E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 xml:space="preserve">organisiert. Weitere wertvolle Unterstützung </w:t>
      </w:r>
      <w:r w:rsidR="0010041F">
        <w:rPr>
          <w:rFonts w:asciiTheme="majorHAnsi" w:hAnsiTheme="majorHAnsi" w:cstheme="majorHAnsi"/>
          <w:sz w:val="23"/>
          <w:szCs w:val="23"/>
        </w:rPr>
        <w:t>boten</w:t>
      </w:r>
      <w:r w:rsidRPr="00F70BE9">
        <w:rPr>
          <w:rFonts w:asciiTheme="majorHAnsi" w:hAnsiTheme="majorHAnsi" w:cstheme="majorHAnsi"/>
          <w:sz w:val="23"/>
          <w:szCs w:val="23"/>
        </w:rPr>
        <w:t xml:space="preserve"> die </w:t>
      </w:r>
      <w:r w:rsidR="00072DAD" w:rsidRPr="00F70BE9">
        <w:rPr>
          <w:rFonts w:asciiTheme="majorHAnsi" w:hAnsiTheme="majorHAnsi" w:cstheme="majorHAnsi"/>
          <w:sz w:val="23"/>
          <w:szCs w:val="23"/>
        </w:rPr>
        <w:t xml:space="preserve">Bergbahnen </w:t>
      </w:r>
      <w:r w:rsidR="009208BE" w:rsidRPr="00F70BE9">
        <w:rPr>
          <w:rFonts w:asciiTheme="majorHAnsi" w:hAnsiTheme="majorHAnsi" w:cstheme="majorHAnsi"/>
          <w:sz w:val="23"/>
          <w:szCs w:val="23"/>
          <w:highlight w:val="yellow"/>
        </w:rPr>
        <w:t>(Name Bergbahn)</w:t>
      </w:r>
      <w:r w:rsidR="004F3407" w:rsidRPr="00F70BE9">
        <w:rPr>
          <w:rFonts w:asciiTheme="majorHAnsi" w:hAnsiTheme="majorHAnsi" w:cstheme="majorHAnsi"/>
          <w:sz w:val="23"/>
          <w:szCs w:val="23"/>
        </w:rPr>
        <w:t xml:space="preserve">, </w:t>
      </w:r>
      <w:r w:rsidR="00747A1C" w:rsidRPr="00F70BE9">
        <w:rPr>
          <w:rFonts w:asciiTheme="majorHAnsi" w:hAnsiTheme="majorHAnsi" w:cstheme="majorHAnsi"/>
          <w:sz w:val="23"/>
          <w:szCs w:val="23"/>
        </w:rPr>
        <w:t>die</w:t>
      </w:r>
      <w:r w:rsidRPr="00F70BE9">
        <w:rPr>
          <w:rFonts w:asciiTheme="majorHAnsi" w:hAnsiTheme="majorHAnsi" w:cstheme="majorHAnsi"/>
          <w:sz w:val="23"/>
          <w:szCs w:val="23"/>
        </w:rPr>
        <w:t xml:space="preserve"> für alle Kinder eine </w:t>
      </w:r>
      <w:r w:rsidR="0024103F">
        <w:rPr>
          <w:rFonts w:asciiTheme="majorHAnsi" w:hAnsiTheme="majorHAnsi" w:cstheme="majorHAnsi"/>
          <w:sz w:val="23"/>
          <w:szCs w:val="23"/>
        </w:rPr>
        <w:t xml:space="preserve">vergünstigte </w:t>
      </w:r>
      <w:r w:rsidRPr="00F70BE9">
        <w:rPr>
          <w:rFonts w:asciiTheme="majorHAnsi" w:hAnsiTheme="majorHAnsi" w:cstheme="majorHAnsi"/>
          <w:sz w:val="23"/>
          <w:szCs w:val="23"/>
        </w:rPr>
        <w:t xml:space="preserve">Tageskarte zur Verfügung gestellt haben. Die </w:t>
      </w:r>
      <w:r w:rsidR="009208BE" w:rsidRPr="00F70BE9">
        <w:rPr>
          <w:rFonts w:asciiTheme="majorHAnsi" w:hAnsiTheme="majorHAnsi" w:cstheme="majorHAnsi"/>
          <w:sz w:val="23"/>
          <w:szCs w:val="23"/>
          <w:highlight w:val="yellow"/>
        </w:rPr>
        <w:t>(Name Skischule)</w:t>
      </w:r>
      <w:r w:rsidR="00072DAD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752FF3" w:rsidRPr="00F70BE9">
        <w:rPr>
          <w:rFonts w:asciiTheme="majorHAnsi" w:hAnsiTheme="majorHAnsi" w:cstheme="majorHAnsi"/>
          <w:sz w:val="23"/>
          <w:szCs w:val="23"/>
        </w:rPr>
        <w:t>hat</w:t>
      </w:r>
      <w:r w:rsidRPr="00F70BE9">
        <w:rPr>
          <w:rFonts w:asciiTheme="majorHAnsi" w:hAnsiTheme="majorHAnsi" w:cstheme="majorHAnsi"/>
          <w:sz w:val="23"/>
          <w:szCs w:val="23"/>
        </w:rPr>
        <w:t xml:space="preserve"> die Kinder den ganzen Tag zu Spezialkonditionen betreut und </w:t>
      </w:r>
      <w:r w:rsidR="0010041F">
        <w:rPr>
          <w:rFonts w:asciiTheme="majorHAnsi" w:hAnsiTheme="majorHAnsi" w:cstheme="majorHAnsi"/>
          <w:sz w:val="23"/>
          <w:szCs w:val="23"/>
        </w:rPr>
        <w:t xml:space="preserve">ihnen </w:t>
      </w:r>
      <w:r w:rsidRPr="00F70BE9">
        <w:rPr>
          <w:rFonts w:asciiTheme="majorHAnsi" w:hAnsiTheme="majorHAnsi" w:cstheme="majorHAnsi"/>
          <w:sz w:val="23"/>
          <w:szCs w:val="23"/>
        </w:rPr>
        <w:t>mit viel Spass die Basics des Ski- und Snowboardfahrens beigebracht.</w:t>
      </w:r>
    </w:p>
    <w:p w14:paraId="6BFFC4A7" w14:textId="77777777" w:rsidR="004652DC" w:rsidRPr="00F70BE9" w:rsidRDefault="004652DC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E28248B" w14:textId="2C50BF4C" w:rsidR="004652DC" w:rsidRPr="00F70BE9" w:rsidRDefault="004652DC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70BE9">
        <w:rPr>
          <w:rFonts w:asciiTheme="majorHAnsi" w:hAnsiTheme="majorHAnsi" w:cstheme="majorHAnsi"/>
          <w:sz w:val="23"/>
          <w:szCs w:val="23"/>
        </w:rPr>
        <w:t>Im</w:t>
      </w:r>
      <w:r w:rsidR="000308BA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3556BF" w:rsidRPr="00F70BE9">
        <w:rPr>
          <w:rFonts w:asciiTheme="majorHAnsi" w:hAnsiTheme="majorHAnsi" w:cstheme="majorHAnsi"/>
          <w:sz w:val="23"/>
          <w:szCs w:val="23"/>
          <w:highlight w:val="yellow"/>
        </w:rPr>
        <w:t>(Restaurant)</w:t>
      </w:r>
      <w:r w:rsidR="000308BA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 xml:space="preserve">durften sich alle mit einem warmen Mittagessen stärken. </w:t>
      </w:r>
      <w:r w:rsidR="00F60913" w:rsidRPr="00F70BE9">
        <w:rPr>
          <w:rFonts w:asciiTheme="majorHAnsi" w:hAnsiTheme="majorHAnsi" w:cstheme="majorHAnsi"/>
          <w:sz w:val="23"/>
          <w:szCs w:val="23"/>
        </w:rPr>
        <w:t>Bei</w:t>
      </w:r>
      <w:r w:rsidR="00EE5418" w:rsidRPr="00F70BE9">
        <w:rPr>
          <w:rFonts w:asciiTheme="majorHAnsi" w:hAnsiTheme="majorHAnsi" w:cstheme="majorHAnsi"/>
          <w:sz w:val="23"/>
          <w:szCs w:val="23"/>
        </w:rPr>
        <w:t xml:space="preserve">m </w:t>
      </w:r>
      <w:r w:rsidR="008432E2" w:rsidRPr="00F70BE9">
        <w:rPr>
          <w:rFonts w:asciiTheme="majorHAnsi" w:hAnsiTheme="majorHAnsi" w:cstheme="majorHAnsi"/>
          <w:sz w:val="23"/>
          <w:szCs w:val="23"/>
          <w:highlight w:val="yellow"/>
        </w:rPr>
        <w:t>(Sportgeschäft)</w:t>
      </w:r>
      <w:r w:rsidR="00EE5418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 xml:space="preserve">konnten die Kinder eine Ski- oder Snowboardausrüstung zu einem unschlagbaren Preis mieten. </w:t>
      </w:r>
      <w:r w:rsidR="00F50C20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>Co</w:t>
      </w:r>
      <w:r w:rsidR="00AF62E1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>-Sponsor Twerenbold Reisen</w:t>
      </w:r>
      <w:r w:rsidR="00D87993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chauffierte </w:t>
      </w:r>
      <w:r w:rsidRPr="00F70BE9">
        <w:rPr>
          <w:rFonts w:asciiTheme="majorHAnsi" w:hAnsiTheme="majorHAnsi" w:cstheme="majorHAnsi"/>
          <w:sz w:val="23"/>
          <w:szCs w:val="23"/>
        </w:rPr>
        <w:t xml:space="preserve">die Schulkinder sicher von </w:t>
      </w:r>
      <w:r w:rsidR="006729ED" w:rsidRPr="00F70BE9">
        <w:rPr>
          <w:rFonts w:asciiTheme="majorHAnsi" w:hAnsiTheme="majorHAnsi" w:cstheme="majorHAnsi"/>
          <w:sz w:val="23"/>
          <w:szCs w:val="23"/>
          <w:highlight w:val="yellow"/>
        </w:rPr>
        <w:t>(Ort)</w:t>
      </w:r>
      <w:r w:rsidR="00EE5418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 xml:space="preserve">nach </w:t>
      </w:r>
      <w:r w:rsidR="006729ED" w:rsidRPr="00F70BE9">
        <w:rPr>
          <w:rFonts w:asciiTheme="majorHAnsi" w:hAnsiTheme="majorHAnsi" w:cstheme="majorHAnsi"/>
          <w:sz w:val="23"/>
          <w:szCs w:val="23"/>
          <w:highlight w:val="yellow"/>
        </w:rPr>
        <w:t>(Skigebiet)</w:t>
      </w:r>
      <w:r w:rsidR="000308BA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Pr="00F70BE9">
        <w:rPr>
          <w:rFonts w:asciiTheme="majorHAnsi" w:hAnsiTheme="majorHAnsi" w:cstheme="majorHAnsi"/>
          <w:sz w:val="23"/>
          <w:szCs w:val="23"/>
        </w:rPr>
        <w:t>und wieder zurück</w:t>
      </w:r>
      <w:r w:rsidR="00056820" w:rsidRPr="00F70BE9">
        <w:rPr>
          <w:rFonts w:asciiTheme="majorHAnsi" w:hAnsiTheme="majorHAnsi" w:cstheme="majorHAnsi"/>
          <w:sz w:val="23"/>
          <w:szCs w:val="23"/>
        </w:rPr>
        <w:t xml:space="preserve">. Vor der Abreise wurden </w:t>
      </w:r>
      <w:r w:rsidR="00447B70">
        <w:rPr>
          <w:rFonts w:asciiTheme="majorHAnsi" w:hAnsiTheme="majorHAnsi" w:cstheme="majorHAnsi"/>
          <w:sz w:val="23"/>
          <w:szCs w:val="23"/>
        </w:rPr>
        <w:t>zudem</w:t>
      </w:r>
      <w:r w:rsidR="0010041F">
        <w:rPr>
          <w:rFonts w:asciiTheme="majorHAnsi" w:hAnsiTheme="majorHAnsi" w:cstheme="majorHAnsi"/>
          <w:sz w:val="23"/>
          <w:szCs w:val="23"/>
        </w:rPr>
        <w:t xml:space="preserve"> alle</w:t>
      </w:r>
      <w:r w:rsidR="002014C0">
        <w:rPr>
          <w:rFonts w:asciiTheme="majorHAnsi" w:hAnsiTheme="majorHAnsi" w:cstheme="majorHAnsi"/>
          <w:sz w:val="23"/>
          <w:szCs w:val="23"/>
        </w:rPr>
        <w:t xml:space="preserve"> Kids</w:t>
      </w:r>
      <w:r w:rsidR="00056820" w:rsidRPr="00F70BE9">
        <w:rPr>
          <w:rFonts w:asciiTheme="majorHAnsi" w:hAnsiTheme="majorHAnsi" w:cstheme="majorHAnsi"/>
          <w:sz w:val="23"/>
          <w:szCs w:val="23"/>
        </w:rPr>
        <w:t xml:space="preserve"> noch </w:t>
      </w:r>
      <w:r w:rsidR="00377C8D">
        <w:rPr>
          <w:rFonts w:asciiTheme="majorHAnsi" w:hAnsiTheme="majorHAnsi" w:cstheme="majorHAnsi"/>
          <w:sz w:val="23"/>
          <w:szCs w:val="23"/>
        </w:rPr>
        <w:t xml:space="preserve">mit </w:t>
      </w:r>
      <w:r w:rsidR="0082024F">
        <w:rPr>
          <w:rFonts w:asciiTheme="majorHAnsi" w:hAnsiTheme="majorHAnsi" w:cstheme="majorHAnsi"/>
          <w:sz w:val="23"/>
          <w:szCs w:val="23"/>
        </w:rPr>
        <w:t>zwei</w:t>
      </w:r>
      <w:r w:rsidR="00E33CD2" w:rsidRPr="00F70BE9">
        <w:rPr>
          <w:rFonts w:asciiTheme="majorHAnsi" w:hAnsiTheme="majorHAnsi" w:cstheme="majorHAnsi"/>
          <w:sz w:val="23"/>
          <w:szCs w:val="23"/>
        </w:rPr>
        <w:t xml:space="preserve"> Ovomaltine</w:t>
      </w:r>
      <w:r w:rsidR="0082024F">
        <w:rPr>
          <w:rFonts w:asciiTheme="majorHAnsi" w:hAnsiTheme="majorHAnsi" w:cstheme="majorHAnsi"/>
          <w:sz w:val="23"/>
          <w:szCs w:val="23"/>
        </w:rPr>
        <w:t xml:space="preserve"> Produkten</w:t>
      </w:r>
      <w:r w:rsidR="00E33CD2" w:rsidRPr="00F70BE9">
        <w:rPr>
          <w:rFonts w:asciiTheme="majorHAnsi" w:hAnsiTheme="majorHAnsi" w:cstheme="majorHAnsi"/>
          <w:sz w:val="23"/>
          <w:szCs w:val="23"/>
        </w:rPr>
        <w:t xml:space="preserve"> des Co-Sponsors Wander</w:t>
      </w:r>
      <w:r w:rsidR="0010041F">
        <w:rPr>
          <w:rFonts w:asciiTheme="majorHAnsi" w:hAnsiTheme="majorHAnsi" w:cstheme="majorHAnsi"/>
          <w:sz w:val="23"/>
          <w:szCs w:val="23"/>
        </w:rPr>
        <w:t xml:space="preserve"> </w:t>
      </w:r>
      <w:r w:rsidR="0010041F" w:rsidRPr="00F70BE9">
        <w:rPr>
          <w:rFonts w:asciiTheme="majorHAnsi" w:hAnsiTheme="majorHAnsi" w:cstheme="majorHAnsi"/>
          <w:sz w:val="23"/>
          <w:szCs w:val="23"/>
        </w:rPr>
        <w:t>gestärkt</w:t>
      </w:r>
      <w:r w:rsidR="0010041F">
        <w:rPr>
          <w:rFonts w:asciiTheme="majorHAnsi" w:hAnsiTheme="majorHAnsi" w:cstheme="majorHAnsi"/>
          <w:sz w:val="23"/>
          <w:szCs w:val="23"/>
        </w:rPr>
        <w:t>.</w:t>
      </w:r>
    </w:p>
    <w:p w14:paraId="1A9E1336" w14:textId="77777777" w:rsidR="00470C29" w:rsidRPr="00F70BE9" w:rsidRDefault="00470C29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88FE581" w14:textId="7B92AC39" w:rsidR="00761778" w:rsidRPr="00F70BE9" w:rsidRDefault="00007AD3" w:rsidP="00586D7D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70BE9">
        <w:rPr>
          <w:rFonts w:asciiTheme="majorHAnsi" w:hAnsiTheme="majorHAnsi" w:cstheme="majorHAnsi"/>
          <w:sz w:val="23"/>
          <w:szCs w:val="23"/>
        </w:rPr>
        <w:t>N</w:t>
      </w:r>
      <w:r w:rsidR="00761778" w:rsidRPr="00F70BE9">
        <w:rPr>
          <w:rFonts w:asciiTheme="majorHAnsi" w:hAnsiTheme="majorHAnsi" w:cstheme="majorHAnsi"/>
          <w:sz w:val="23"/>
          <w:szCs w:val="23"/>
        </w:rPr>
        <w:t xml:space="preserve">icht nur die Schulklassen aus </w:t>
      </w:r>
      <w:r w:rsidR="00761778" w:rsidRPr="00F70BE9">
        <w:rPr>
          <w:rFonts w:asciiTheme="majorHAnsi" w:hAnsiTheme="majorHAnsi" w:cstheme="majorHAnsi"/>
          <w:sz w:val="23"/>
          <w:szCs w:val="23"/>
          <w:highlight w:val="yellow"/>
        </w:rPr>
        <w:t>(Ort)</w:t>
      </w:r>
      <w:r w:rsidR="00761778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10041F">
        <w:rPr>
          <w:rFonts w:asciiTheme="majorHAnsi" w:hAnsiTheme="majorHAnsi" w:cstheme="majorHAnsi"/>
          <w:sz w:val="23"/>
          <w:szCs w:val="23"/>
        </w:rPr>
        <w:t>haben</w:t>
      </w:r>
      <w:r w:rsidR="00761778" w:rsidRPr="00F70BE9">
        <w:rPr>
          <w:rFonts w:asciiTheme="majorHAnsi" w:hAnsiTheme="majorHAnsi" w:cstheme="majorHAnsi"/>
          <w:sz w:val="23"/>
          <w:szCs w:val="23"/>
        </w:rPr>
        <w:t xml:space="preserve"> an einem </w:t>
      </w:r>
      <w:r w:rsidR="00105AF5">
        <w:rPr>
          <w:rFonts w:asciiTheme="majorHAnsi" w:hAnsiTheme="majorHAnsi" w:cstheme="majorHAnsi"/>
          <w:sz w:val="23"/>
          <w:szCs w:val="23"/>
        </w:rPr>
        <w:t xml:space="preserve">solchen </w:t>
      </w:r>
      <w:r w:rsidR="00533868">
        <w:rPr>
          <w:rFonts w:asciiTheme="majorHAnsi" w:hAnsiTheme="majorHAnsi" w:cstheme="majorHAnsi"/>
          <w:sz w:val="23"/>
          <w:szCs w:val="23"/>
        </w:rPr>
        <w:t>Schneetag</w:t>
      </w:r>
      <w:r w:rsidR="00761778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10041F">
        <w:rPr>
          <w:rFonts w:asciiTheme="majorHAnsi" w:hAnsiTheme="majorHAnsi" w:cstheme="majorHAnsi"/>
          <w:sz w:val="23"/>
          <w:szCs w:val="23"/>
        </w:rPr>
        <w:t>teilgenommen; jährlich werden</w:t>
      </w:r>
      <w:r w:rsidR="00D64D20">
        <w:rPr>
          <w:rFonts w:asciiTheme="majorHAnsi" w:hAnsiTheme="majorHAnsi" w:cstheme="majorHAnsi"/>
          <w:sz w:val="23"/>
          <w:szCs w:val="23"/>
        </w:rPr>
        <w:t xml:space="preserve"> </w:t>
      </w:r>
      <w:r w:rsidR="00D64D20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>jeweils</w:t>
      </w:r>
      <w:r w:rsidR="00364FD5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DB4960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>rund</w:t>
      </w:r>
      <w:r w:rsidR="00364FD5" w:rsidRPr="00FD0E1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100 </w:t>
      </w:r>
      <w:r w:rsidR="00CD7B33" w:rsidRPr="00A47782">
        <w:rPr>
          <w:rFonts w:asciiTheme="majorHAnsi" w:hAnsiTheme="majorHAnsi" w:cstheme="majorHAnsi"/>
          <w:sz w:val="23"/>
          <w:szCs w:val="23"/>
        </w:rPr>
        <w:t>Sunrise Snow Days</w:t>
      </w:r>
      <w:r w:rsidR="0010041F" w:rsidRPr="00A47782">
        <w:rPr>
          <w:rFonts w:asciiTheme="majorHAnsi" w:hAnsiTheme="majorHAnsi" w:cstheme="majorHAnsi"/>
          <w:sz w:val="23"/>
          <w:szCs w:val="23"/>
        </w:rPr>
        <w:t xml:space="preserve"> </w:t>
      </w:r>
      <w:r w:rsidR="00364FD5">
        <w:rPr>
          <w:rFonts w:asciiTheme="majorHAnsi" w:hAnsiTheme="majorHAnsi" w:cstheme="majorHAnsi"/>
          <w:sz w:val="23"/>
          <w:szCs w:val="23"/>
        </w:rPr>
        <w:t xml:space="preserve">durchgeführt. </w:t>
      </w:r>
      <w:r w:rsidR="0080570C" w:rsidRPr="00F70BE9">
        <w:rPr>
          <w:rFonts w:asciiTheme="majorHAnsi" w:hAnsiTheme="majorHAnsi" w:cstheme="majorHAnsi"/>
          <w:sz w:val="23"/>
          <w:szCs w:val="23"/>
        </w:rPr>
        <w:t xml:space="preserve">So kommen bis im März </w:t>
      </w:r>
      <w:r w:rsidR="00581283">
        <w:rPr>
          <w:rFonts w:asciiTheme="majorHAnsi" w:hAnsiTheme="majorHAnsi" w:cstheme="majorHAnsi"/>
          <w:sz w:val="23"/>
          <w:szCs w:val="23"/>
        </w:rPr>
        <w:t>über</w:t>
      </w:r>
      <w:r w:rsidR="0080570C" w:rsidRPr="00F70BE9">
        <w:rPr>
          <w:rFonts w:asciiTheme="majorHAnsi" w:hAnsiTheme="majorHAnsi" w:cstheme="majorHAnsi"/>
          <w:sz w:val="23"/>
          <w:szCs w:val="23"/>
        </w:rPr>
        <w:t xml:space="preserve"> </w:t>
      </w:r>
      <w:r w:rsidR="00D6528D">
        <w:rPr>
          <w:rFonts w:asciiTheme="majorHAnsi" w:hAnsiTheme="majorHAnsi" w:cstheme="majorHAnsi"/>
          <w:sz w:val="23"/>
          <w:szCs w:val="23"/>
        </w:rPr>
        <w:t>8</w:t>
      </w:r>
      <w:r w:rsidR="0010041F">
        <w:rPr>
          <w:rFonts w:asciiTheme="majorHAnsi" w:hAnsiTheme="majorHAnsi" w:cstheme="majorHAnsi"/>
          <w:sz w:val="23"/>
          <w:szCs w:val="23"/>
        </w:rPr>
        <w:t>0</w:t>
      </w:r>
      <w:r w:rsidR="0080570C" w:rsidRPr="00F70BE9">
        <w:rPr>
          <w:rFonts w:asciiTheme="majorHAnsi" w:hAnsiTheme="majorHAnsi" w:cstheme="majorHAnsi"/>
          <w:sz w:val="23"/>
          <w:szCs w:val="23"/>
        </w:rPr>
        <w:t xml:space="preserve">00 Kinder aus </w:t>
      </w:r>
      <w:r w:rsidR="00D6528D">
        <w:rPr>
          <w:rFonts w:asciiTheme="majorHAnsi" w:hAnsiTheme="majorHAnsi" w:cstheme="majorHAnsi"/>
          <w:sz w:val="23"/>
          <w:szCs w:val="23"/>
        </w:rPr>
        <w:t>rund 40</w:t>
      </w:r>
      <w:r w:rsidR="008F729D" w:rsidRPr="00F70BE9">
        <w:rPr>
          <w:rFonts w:asciiTheme="majorHAnsi" w:hAnsiTheme="majorHAnsi" w:cstheme="majorHAnsi"/>
          <w:sz w:val="23"/>
          <w:szCs w:val="23"/>
        </w:rPr>
        <w:t xml:space="preserve"> verschiedenen Ortschaften in den </w:t>
      </w:r>
      <w:r w:rsidR="00A06BB2">
        <w:rPr>
          <w:rFonts w:asciiTheme="majorHAnsi" w:hAnsiTheme="majorHAnsi" w:cstheme="majorHAnsi"/>
          <w:sz w:val="23"/>
          <w:szCs w:val="23"/>
        </w:rPr>
        <w:t>Genuss eines Schneetages.</w:t>
      </w:r>
    </w:p>
    <w:p w14:paraId="0B2B2C01" w14:textId="77777777" w:rsidR="006E5185" w:rsidRPr="00F70BE9" w:rsidRDefault="006E5185" w:rsidP="006179DE">
      <w:pPr>
        <w:autoSpaceDE w:val="0"/>
        <w:autoSpaceDN w:val="0"/>
        <w:spacing w:line="240" w:lineRule="auto"/>
        <w:rPr>
          <w:rFonts w:asciiTheme="majorHAnsi" w:hAnsiTheme="majorHAnsi" w:cstheme="majorHAnsi"/>
          <w:sz w:val="23"/>
          <w:szCs w:val="23"/>
        </w:rPr>
      </w:pPr>
    </w:p>
    <w:p w14:paraId="4EEE1099" w14:textId="33E5785D" w:rsidR="006E5185" w:rsidRPr="00F70BE9" w:rsidRDefault="006E5185" w:rsidP="006179DE">
      <w:pPr>
        <w:autoSpaceDE w:val="0"/>
        <w:autoSpaceDN w:val="0"/>
        <w:spacing w:line="240" w:lineRule="auto"/>
        <w:rPr>
          <w:rFonts w:asciiTheme="majorHAnsi" w:hAnsiTheme="majorHAnsi" w:cstheme="majorHAnsi"/>
          <w:sz w:val="23"/>
          <w:szCs w:val="23"/>
        </w:rPr>
      </w:pPr>
      <w:r w:rsidRPr="00F70BE9">
        <w:rPr>
          <w:rFonts w:asciiTheme="majorHAnsi" w:hAnsiTheme="majorHAnsi" w:cstheme="majorHAnsi"/>
          <w:sz w:val="23"/>
          <w:szCs w:val="23"/>
        </w:rPr>
        <w:t xml:space="preserve">Kontakt: </w:t>
      </w:r>
    </w:p>
    <w:p w14:paraId="2F971663" w14:textId="6BC46F9B" w:rsidR="006E5185" w:rsidRPr="00F70BE9" w:rsidRDefault="000A04E8" w:rsidP="006179DE">
      <w:pPr>
        <w:autoSpaceDE w:val="0"/>
        <w:autoSpaceDN w:val="0"/>
        <w:spacing w:line="240" w:lineRule="auto"/>
        <w:rPr>
          <w:rFonts w:asciiTheme="majorHAnsi" w:hAnsiTheme="majorHAnsi" w:cstheme="majorHAnsi"/>
          <w:sz w:val="23"/>
          <w:szCs w:val="23"/>
        </w:rPr>
      </w:pPr>
      <w:r w:rsidRPr="00F70BE9">
        <w:rPr>
          <w:rFonts w:asciiTheme="majorHAnsi" w:hAnsiTheme="majorHAnsi" w:cstheme="majorHAnsi"/>
          <w:sz w:val="23"/>
          <w:szCs w:val="23"/>
          <w:highlight w:val="yellow"/>
        </w:rPr>
        <w:t>Veranstalter</w:t>
      </w:r>
      <w:r w:rsidR="0086070B">
        <w:rPr>
          <w:rFonts w:asciiTheme="majorHAnsi" w:hAnsiTheme="majorHAnsi" w:cstheme="majorHAnsi"/>
          <w:sz w:val="23"/>
          <w:szCs w:val="23"/>
          <w:highlight w:val="yellow"/>
        </w:rPr>
        <w:t xml:space="preserve">, </w:t>
      </w:r>
      <w:r w:rsidR="006E5185" w:rsidRPr="00F70BE9">
        <w:rPr>
          <w:rFonts w:asciiTheme="majorHAnsi" w:hAnsiTheme="majorHAnsi" w:cstheme="majorHAnsi"/>
          <w:sz w:val="23"/>
          <w:szCs w:val="23"/>
          <w:highlight w:val="yellow"/>
        </w:rPr>
        <w:t>Name Vorname</w:t>
      </w:r>
      <w:r w:rsidR="0086070B">
        <w:rPr>
          <w:rFonts w:asciiTheme="majorHAnsi" w:hAnsiTheme="majorHAnsi" w:cstheme="majorHAnsi"/>
          <w:sz w:val="23"/>
          <w:szCs w:val="23"/>
          <w:highlight w:val="yellow"/>
        </w:rPr>
        <w:t xml:space="preserve"> | </w:t>
      </w:r>
      <w:r w:rsidR="008E72E6" w:rsidRPr="00F70BE9">
        <w:rPr>
          <w:rFonts w:asciiTheme="majorHAnsi" w:hAnsiTheme="majorHAnsi" w:cstheme="majorHAnsi"/>
          <w:sz w:val="23"/>
          <w:szCs w:val="23"/>
          <w:highlight w:val="yellow"/>
        </w:rPr>
        <w:t>E-Mail-Adresse</w:t>
      </w:r>
      <w:r w:rsidR="00761710" w:rsidRPr="00F70BE9">
        <w:rPr>
          <w:rFonts w:asciiTheme="majorHAnsi" w:hAnsiTheme="majorHAnsi" w:cstheme="majorHAnsi"/>
          <w:sz w:val="23"/>
          <w:szCs w:val="23"/>
          <w:highlight w:val="yellow"/>
        </w:rPr>
        <w:t xml:space="preserve"> |</w:t>
      </w:r>
      <w:r w:rsidR="006E5185" w:rsidRPr="00F70BE9">
        <w:rPr>
          <w:rFonts w:asciiTheme="majorHAnsi" w:hAnsiTheme="majorHAnsi" w:cstheme="majorHAnsi"/>
          <w:sz w:val="23"/>
          <w:szCs w:val="23"/>
          <w:highlight w:val="yellow"/>
        </w:rPr>
        <w:t xml:space="preserve"> Telefonnummer</w:t>
      </w:r>
    </w:p>
    <w:sectPr w:rsidR="006E5185" w:rsidRPr="00F70BE9" w:rsidSect="00E901D5">
      <w:headerReference w:type="default" r:id="rId10"/>
      <w:headerReference w:type="first" r:id="rId11"/>
      <w:pgSz w:w="11900" w:h="16840"/>
      <w:pgMar w:top="1474" w:right="1814" w:bottom="1134" w:left="1418" w:header="147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D1AD" w14:textId="77777777" w:rsidR="008E69E7" w:rsidRDefault="008E69E7" w:rsidP="0081321D">
      <w:r>
        <w:separator/>
      </w:r>
    </w:p>
  </w:endnote>
  <w:endnote w:type="continuationSeparator" w:id="0">
    <w:p w14:paraId="0AF55EE5" w14:textId="77777777" w:rsidR="008E69E7" w:rsidRDefault="008E69E7" w:rsidP="0081321D">
      <w:r>
        <w:continuationSeparator/>
      </w:r>
    </w:p>
  </w:endnote>
  <w:endnote w:type="continuationNotice" w:id="1">
    <w:p w14:paraId="57A38205" w14:textId="77777777" w:rsidR="008E69E7" w:rsidRDefault="008E69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BB05" w14:textId="77777777" w:rsidR="008E69E7" w:rsidRDefault="008E69E7" w:rsidP="0081321D">
      <w:r>
        <w:separator/>
      </w:r>
    </w:p>
  </w:footnote>
  <w:footnote w:type="continuationSeparator" w:id="0">
    <w:p w14:paraId="5BD1F3BF" w14:textId="77777777" w:rsidR="008E69E7" w:rsidRDefault="008E69E7" w:rsidP="0081321D">
      <w:r>
        <w:continuationSeparator/>
      </w:r>
    </w:p>
  </w:footnote>
  <w:footnote w:type="continuationNotice" w:id="1">
    <w:p w14:paraId="0A2C96C6" w14:textId="77777777" w:rsidR="008E69E7" w:rsidRDefault="008E69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C35B" w14:textId="0C3C9E11" w:rsidR="00825A60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3CB13413" wp14:editId="752791D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820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o/Desktop/2SeiteKopfJusk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0552" w14:textId="77777777" w:rsidR="0081321D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DF42000" wp14:editId="797C8CB8">
          <wp:simplePos x="0" y="0"/>
          <wp:positionH relativeFrom="page">
            <wp:posOffset>19050</wp:posOffset>
          </wp:positionH>
          <wp:positionV relativeFrom="page">
            <wp:posOffset>-9524</wp:posOffset>
          </wp:positionV>
          <wp:extent cx="7553325" cy="16383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" t="-308" r="-196" b="47373"/>
                  <a:stretch/>
                </pic:blipFill>
                <pic:spPr bwMode="auto">
                  <a:xfrm>
                    <a:off x="0" y="0"/>
                    <a:ext cx="7555790" cy="1638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5E"/>
    <w:rsid w:val="0000406D"/>
    <w:rsid w:val="00007AD3"/>
    <w:rsid w:val="00011C76"/>
    <w:rsid w:val="00017932"/>
    <w:rsid w:val="000308BA"/>
    <w:rsid w:val="0003612A"/>
    <w:rsid w:val="0003751D"/>
    <w:rsid w:val="00056820"/>
    <w:rsid w:val="00057026"/>
    <w:rsid w:val="00060C5A"/>
    <w:rsid w:val="00072DAD"/>
    <w:rsid w:val="00085EB5"/>
    <w:rsid w:val="0008775C"/>
    <w:rsid w:val="000959A8"/>
    <w:rsid w:val="000A04E8"/>
    <w:rsid w:val="000A16C3"/>
    <w:rsid w:val="000A7E10"/>
    <w:rsid w:val="000B34D8"/>
    <w:rsid w:val="000D751F"/>
    <w:rsid w:val="000D760A"/>
    <w:rsid w:val="000E32FA"/>
    <w:rsid w:val="000E474E"/>
    <w:rsid w:val="000F6320"/>
    <w:rsid w:val="0010041F"/>
    <w:rsid w:val="00100ECE"/>
    <w:rsid w:val="001022F3"/>
    <w:rsid w:val="00105AF5"/>
    <w:rsid w:val="001338C7"/>
    <w:rsid w:val="00142AEE"/>
    <w:rsid w:val="001477C7"/>
    <w:rsid w:val="00152A55"/>
    <w:rsid w:val="00161DAE"/>
    <w:rsid w:val="001630D5"/>
    <w:rsid w:val="00182334"/>
    <w:rsid w:val="00196097"/>
    <w:rsid w:val="001A04EE"/>
    <w:rsid w:val="001A52B9"/>
    <w:rsid w:val="001B21D7"/>
    <w:rsid w:val="001C4728"/>
    <w:rsid w:val="001C6570"/>
    <w:rsid w:val="001C7F5E"/>
    <w:rsid w:val="001F6E1F"/>
    <w:rsid w:val="002014C0"/>
    <w:rsid w:val="0022285A"/>
    <w:rsid w:val="00224C42"/>
    <w:rsid w:val="0023321B"/>
    <w:rsid w:val="0024103F"/>
    <w:rsid w:val="002514FD"/>
    <w:rsid w:val="002543F6"/>
    <w:rsid w:val="0026056D"/>
    <w:rsid w:val="0026219E"/>
    <w:rsid w:val="00276A36"/>
    <w:rsid w:val="00281376"/>
    <w:rsid w:val="002850FE"/>
    <w:rsid w:val="00290F36"/>
    <w:rsid w:val="002A613C"/>
    <w:rsid w:val="002B0836"/>
    <w:rsid w:val="002B4510"/>
    <w:rsid w:val="002D3B35"/>
    <w:rsid w:val="002D5983"/>
    <w:rsid w:val="002E49A2"/>
    <w:rsid w:val="002E5F0D"/>
    <w:rsid w:val="003165EE"/>
    <w:rsid w:val="00322FE4"/>
    <w:rsid w:val="0033250F"/>
    <w:rsid w:val="003556BF"/>
    <w:rsid w:val="003611CA"/>
    <w:rsid w:val="00364FD5"/>
    <w:rsid w:val="00374EB7"/>
    <w:rsid w:val="00374FC8"/>
    <w:rsid w:val="00376F5D"/>
    <w:rsid w:val="00377C8D"/>
    <w:rsid w:val="00393EE4"/>
    <w:rsid w:val="0039770A"/>
    <w:rsid w:val="003A103E"/>
    <w:rsid w:val="003A2BA2"/>
    <w:rsid w:val="003D1CDE"/>
    <w:rsid w:val="003D7EC4"/>
    <w:rsid w:val="003E3BF6"/>
    <w:rsid w:val="003F0C7F"/>
    <w:rsid w:val="003F72B2"/>
    <w:rsid w:val="00406C30"/>
    <w:rsid w:val="004159B5"/>
    <w:rsid w:val="004173BF"/>
    <w:rsid w:val="0041755A"/>
    <w:rsid w:val="00417C34"/>
    <w:rsid w:val="00431704"/>
    <w:rsid w:val="004347C3"/>
    <w:rsid w:val="0044386F"/>
    <w:rsid w:val="00447B70"/>
    <w:rsid w:val="004517D1"/>
    <w:rsid w:val="00460FA1"/>
    <w:rsid w:val="004652DC"/>
    <w:rsid w:val="0047036E"/>
    <w:rsid w:val="00470C29"/>
    <w:rsid w:val="00487308"/>
    <w:rsid w:val="00493B97"/>
    <w:rsid w:val="00494B15"/>
    <w:rsid w:val="004B1330"/>
    <w:rsid w:val="004B7416"/>
    <w:rsid w:val="004C2133"/>
    <w:rsid w:val="004D0103"/>
    <w:rsid w:val="004D12F0"/>
    <w:rsid w:val="004E4DD9"/>
    <w:rsid w:val="004E653C"/>
    <w:rsid w:val="004F3407"/>
    <w:rsid w:val="004F3824"/>
    <w:rsid w:val="00504D60"/>
    <w:rsid w:val="00512C77"/>
    <w:rsid w:val="0052087F"/>
    <w:rsid w:val="00522E2E"/>
    <w:rsid w:val="00533868"/>
    <w:rsid w:val="0053453D"/>
    <w:rsid w:val="00534DA5"/>
    <w:rsid w:val="00540123"/>
    <w:rsid w:val="005478EC"/>
    <w:rsid w:val="00555CC1"/>
    <w:rsid w:val="00562A6D"/>
    <w:rsid w:val="0056365C"/>
    <w:rsid w:val="00567459"/>
    <w:rsid w:val="00581283"/>
    <w:rsid w:val="005851F3"/>
    <w:rsid w:val="00586D7D"/>
    <w:rsid w:val="005A40CC"/>
    <w:rsid w:val="005D0462"/>
    <w:rsid w:val="005D578C"/>
    <w:rsid w:val="005E143E"/>
    <w:rsid w:val="005F4486"/>
    <w:rsid w:val="005F66ED"/>
    <w:rsid w:val="00617464"/>
    <w:rsid w:val="006179DE"/>
    <w:rsid w:val="00623787"/>
    <w:rsid w:val="006378D0"/>
    <w:rsid w:val="0064479A"/>
    <w:rsid w:val="00653DEA"/>
    <w:rsid w:val="00665D0B"/>
    <w:rsid w:val="006729ED"/>
    <w:rsid w:val="006737C3"/>
    <w:rsid w:val="00680289"/>
    <w:rsid w:val="00684999"/>
    <w:rsid w:val="00696E0B"/>
    <w:rsid w:val="006A4FC2"/>
    <w:rsid w:val="006C7678"/>
    <w:rsid w:val="006D2477"/>
    <w:rsid w:val="006D3736"/>
    <w:rsid w:val="006D4517"/>
    <w:rsid w:val="006E0259"/>
    <w:rsid w:val="006E5185"/>
    <w:rsid w:val="006E68A2"/>
    <w:rsid w:val="006E7F38"/>
    <w:rsid w:val="006F33F0"/>
    <w:rsid w:val="0070021A"/>
    <w:rsid w:val="00713DC1"/>
    <w:rsid w:val="00714F45"/>
    <w:rsid w:val="00715B9E"/>
    <w:rsid w:val="00740EC3"/>
    <w:rsid w:val="00747A1C"/>
    <w:rsid w:val="00752FF3"/>
    <w:rsid w:val="00761710"/>
    <w:rsid w:val="00761778"/>
    <w:rsid w:val="00761B1A"/>
    <w:rsid w:val="00761B52"/>
    <w:rsid w:val="00765132"/>
    <w:rsid w:val="00766E12"/>
    <w:rsid w:val="007733E6"/>
    <w:rsid w:val="00784D28"/>
    <w:rsid w:val="007918C3"/>
    <w:rsid w:val="007A328C"/>
    <w:rsid w:val="007A47B9"/>
    <w:rsid w:val="007B0A98"/>
    <w:rsid w:val="007C0187"/>
    <w:rsid w:val="007C0CA9"/>
    <w:rsid w:val="007C75E6"/>
    <w:rsid w:val="007C7E3E"/>
    <w:rsid w:val="007E36AC"/>
    <w:rsid w:val="007E3B58"/>
    <w:rsid w:val="007E53DA"/>
    <w:rsid w:val="007F41C3"/>
    <w:rsid w:val="00800D71"/>
    <w:rsid w:val="0080570C"/>
    <w:rsid w:val="0081321D"/>
    <w:rsid w:val="0082024F"/>
    <w:rsid w:val="00825A60"/>
    <w:rsid w:val="008432E2"/>
    <w:rsid w:val="008565BB"/>
    <w:rsid w:val="0086070B"/>
    <w:rsid w:val="008670BB"/>
    <w:rsid w:val="00872D6E"/>
    <w:rsid w:val="0088620F"/>
    <w:rsid w:val="00892DE2"/>
    <w:rsid w:val="008A0DE2"/>
    <w:rsid w:val="008A265F"/>
    <w:rsid w:val="008A4B3E"/>
    <w:rsid w:val="008B1349"/>
    <w:rsid w:val="008B4E3D"/>
    <w:rsid w:val="008C2210"/>
    <w:rsid w:val="008C7F43"/>
    <w:rsid w:val="008D382F"/>
    <w:rsid w:val="008E5734"/>
    <w:rsid w:val="008E69E7"/>
    <w:rsid w:val="008E72E6"/>
    <w:rsid w:val="008F25C1"/>
    <w:rsid w:val="008F729D"/>
    <w:rsid w:val="00902719"/>
    <w:rsid w:val="00916119"/>
    <w:rsid w:val="009208BE"/>
    <w:rsid w:val="009302FF"/>
    <w:rsid w:val="0093199D"/>
    <w:rsid w:val="00933A24"/>
    <w:rsid w:val="00955723"/>
    <w:rsid w:val="00956749"/>
    <w:rsid w:val="00960DA1"/>
    <w:rsid w:val="009634B5"/>
    <w:rsid w:val="00971695"/>
    <w:rsid w:val="00973187"/>
    <w:rsid w:val="00975580"/>
    <w:rsid w:val="00976EDA"/>
    <w:rsid w:val="0098357E"/>
    <w:rsid w:val="0098386D"/>
    <w:rsid w:val="00990A35"/>
    <w:rsid w:val="00990D99"/>
    <w:rsid w:val="00994839"/>
    <w:rsid w:val="009A0250"/>
    <w:rsid w:val="009A0541"/>
    <w:rsid w:val="009A291F"/>
    <w:rsid w:val="009A7A19"/>
    <w:rsid w:val="009B0002"/>
    <w:rsid w:val="009C4B83"/>
    <w:rsid w:val="009D3C05"/>
    <w:rsid w:val="009E55B9"/>
    <w:rsid w:val="00A0184E"/>
    <w:rsid w:val="00A04259"/>
    <w:rsid w:val="00A05158"/>
    <w:rsid w:val="00A06BB2"/>
    <w:rsid w:val="00A21683"/>
    <w:rsid w:val="00A435FC"/>
    <w:rsid w:val="00A47782"/>
    <w:rsid w:val="00A54A07"/>
    <w:rsid w:val="00A54B9B"/>
    <w:rsid w:val="00A6190F"/>
    <w:rsid w:val="00A654DA"/>
    <w:rsid w:val="00A76DAC"/>
    <w:rsid w:val="00A804BF"/>
    <w:rsid w:val="00A82787"/>
    <w:rsid w:val="00A83965"/>
    <w:rsid w:val="00A905FB"/>
    <w:rsid w:val="00AA2887"/>
    <w:rsid w:val="00AA7FE5"/>
    <w:rsid w:val="00AB319B"/>
    <w:rsid w:val="00AB370D"/>
    <w:rsid w:val="00AD47EF"/>
    <w:rsid w:val="00AF4BDC"/>
    <w:rsid w:val="00AF62E1"/>
    <w:rsid w:val="00B01849"/>
    <w:rsid w:val="00B23702"/>
    <w:rsid w:val="00B24DC9"/>
    <w:rsid w:val="00B26590"/>
    <w:rsid w:val="00B30988"/>
    <w:rsid w:val="00B34C23"/>
    <w:rsid w:val="00B42191"/>
    <w:rsid w:val="00B5423C"/>
    <w:rsid w:val="00B6032D"/>
    <w:rsid w:val="00B63960"/>
    <w:rsid w:val="00B75C84"/>
    <w:rsid w:val="00B87C6C"/>
    <w:rsid w:val="00B941F7"/>
    <w:rsid w:val="00BA039A"/>
    <w:rsid w:val="00BA121A"/>
    <w:rsid w:val="00BA280F"/>
    <w:rsid w:val="00BA3718"/>
    <w:rsid w:val="00BB2381"/>
    <w:rsid w:val="00BB7707"/>
    <w:rsid w:val="00BC7EF6"/>
    <w:rsid w:val="00BE5784"/>
    <w:rsid w:val="00C02B7A"/>
    <w:rsid w:val="00C040BE"/>
    <w:rsid w:val="00C323A6"/>
    <w:rsid w:val="00C33D95"/>
    <w:rsid w:val="00C3407E"/>
    <w:rsid w:val="00C3657A"/>
    <w:rsid w:val="00C3779D"/>
    <w:rsid w:val="00C556C4"/>
    <w:rsid w:val="00C72807"/>
    <w:rsid w:val="00C72AFF"/>
    <w:rsid w:val="00C864DB"/>
    <w:rsid w:val="00C878D7"/>
    <w:rsid w:val="00C927C4"/>
    <w:rsid w:val="00C94503"/>
    <w:rsid w:val="00C96073"/>
    <w:rsid w:val="00CC1ADC"/>
    <w:rsid w:val="00CD7B33"/>
    <w:rsid w:val="00CF3C6C"/>
    <w:rsid w:val="00D00F86"/>
    <w:rsid w:val="00D04F07"/>
    <w:rsid w:val="00D235A2"/>
    <w:rsid w:val="00D25873"/>
    <w:rsid w:val="00D2626D"/>
    <w:rsid w:val="00D377B2"/>
    <w:rsid w:val="00D53C11"/>
    <w:rsid w:val="00D54C69"/>
    <w:rsid w:val="00D600EE"/>
    <w:rsid w:val="00D64D20"/>
    <w:rsid w:val="00D6528D"/>
    <w:rsid w:val="00D717DC"/>
    <w:rsid w:val="00D719EB"/>
    <w:rsid w:val="00D73AC4"/>
    <w:rsid w:val="00D8017C"/>
    <w:rsid w:val="00D84226"/>
    <w:rsid w:val="00D87993"/>
    <w:rsid w:val="00D91C19"/>
    <w:rsid w:val="00D94A23"/>
    <w:rsid w:val="00DA50B2"/>
    <w:rsid w:val="00DA5597"/>
    <w:rsid w:val="00DB331E"/>
    <w:rsid w:val="00DB4960"/>
    <w:rsid w:val="00DD3DEE"/>
    <w:rsid w:val="00DD5614"/>
    <w:rsid w:val="00E076CC"/>
    <w:rsid w:val="00E12BD9"/>
    <w:rsid w:val="00E22221"/>
    <w:rsid w:val="00E33CD2"/>
    <w:rsid w:val="00E4614B"/>
    <w:rsid w:val="00E54C46"/>
    <w:rsid w:val="00E65831"/>
    <w:rsid w:val="00E70704"/>
    <w:rsid w:val="00E72740"/>
    <w:rsid w:val="00E82C9F"/>
    <w:rsid w:val="00E86E79"/>
    <w:rsid w:val="00E901D5"/>
    <w:rsid w:val="00E97A2D"/>
    <w:rsid w:val="00EC1A31"/>
    <w:rsid w:val="00EC3A66"/>
    <w:rsid w:val="00ED46A1"/>
    <w:rsid w:val="00ED50FA"/>
    <w:rsid w:val="00EE1702"/>
    <w:rsid w:val="00EE49D5"/>
    <w:rsid w:val="00EE5418"/>
    <w:rsid w:val="00EF7155"/>
    <w:rsid w:val="00F01D26"/>
    <w:rsid w:val="00F0373F"/>
    <w:rsid w:val="00F2605A"/>
    <w:rsid w:val="00F36A6B"/>
    <w:rsid w:val="00F40FB7"/>
    <w:rsid w:val="00F4621D"/>
    <w:rsid w:val="00F47D7D"/>
    <w:rsid w:val="00F50188"/>
    <w:rsid w:val="00F50C20"/>
    <w:rsid w:val="00F56ABB"/>
    <w:rsid w:val="00F608C0"/>
    <w:rsid w:val="00F60913"/>
    <w:rsid w:val="00F70BE9"/>
    <w:rsid w:val="00F76C17"/>
    <w:rsid w:val="00F92527"/>
    <w:rsid w:val="00F97B53"/>
    <w:rsid w:val="00FA2C96"/>
    <w:rsid w:val="00FA2CEF"/>
    <w:rsid w:val="00FA4C97"/>
    <w:rsid w:val="00FA53F7"/>
    <w:rsid w:val="00FD0E1F"/>
    <w:rsid w:val="00FD1696"/>
    <w:rsid w:val="00FD3A63"/>
    <w:rsid w:val="00FD499A"/>
    <w:rsid w:val="00FD7705"/>
    <w:rsid w:val="00FF0ECB"/>
    <w:rsid w:val="09AF1E35"/>
    <w:rsid w:val="0FAA9035"/>
    <w:rsid w:val="1803368A"/>
    <w:rsid w:val="19B37A14"/>
    <w:rsid w:val="24A0A313"/>
    <w:rsid w:val="328B6C10"/>
    <w:rsid w:val="34FBE5C3"/>
    <w:rsid w:val="4A692416"/>
    <w:rsid w:val="542F2668"/>
    <w:rsid w:val="70990366"/>
    <w:rsid w:val="719C15FD"/>
    <w:rsid w:val="7C69B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7FFBD7"/>
  <w15:chartTrackingRefBased/>
  <w15:docId w15:val="{0E92381D-B541-4107-8B29-F62D9B0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2FA"/>
    <w:pPr>
      <w:spacing w:line="290" w:lineRule="atLeast"/>
    </w:pPr>
    <w:rPr>
      <w:rFonts w:ascii="Verdana" w:eastAsia="Times New Roman" w:hAnsi="Verdana" w:cs="Times New Roman"/>
      <w:sz w:val="1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character" w:styleId="Hyperlink">
    <w:name w:val="Hyperlink"/>
    <w:basedOn w:val="Absatz-Standardschriftart"/>
    <w:uiPriority w:val="99"/>
    <w:semiHidden/>
    <w:unhideWhenUsed/>
    <w:rsid w:val="000E32FA"/>
    <w:rPr>
      <w:strike w:val="0"/>
      <w:dstrike w:val="0"/>
      <w:color w:val="39C3D4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86D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86D"/>
    <w:rPr>
      <w:rFonts w:ascii="Segoe UI" w:eastAsia="Times New Roman" w:hAnsi="Segoe UI" w:cs="Segoe UI"/>
      <w:sz w:val="18"/>
      <w:szCs w:val="18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27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27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2719"/>
    <w:rPr>
      <w:rFonts w:ascii="Verdana" w:eastAsia="Times New Roman" w:hAnsi="Verdana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7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719"/>
    <w:rPr>
      <w:rFonts w:ascii="Verdana" w:eastAsia="Times New Roman" w:hAnsi="Verdana" w:cs="Times New Roman"/>
      <w:b/>
      <w:bCs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684999"/>
    <w:rPr>
      <w:rFonts w:ascii="Verdana" w:eastAsia="Times New Roman" w:hAnsi="Verdana" w:cs="Times New Roman"/>
      <w:sz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.uhlmann\AppData\Roaming\Microsoft\Templates\Brief_mit%20Logos_2Unterschrift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9d6d4499-993f-48b4-8ff7-8b931e9bb1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1C531DC25DA4D845C09721295EE4A" ma:contentTypeVersion="17" ma:contentTypeDescription="Ein neues Dokument erstellen." ma:contentTypeScope="" ma:versionID="edb765646cf5ce1723eb5f378dac83c9">
  <xsd:schema xmlns:xsd="http://www.w3.org/2001/XMLSchema" xmlns:xs="http://www.w3.org/2001/XMLSchema" xmlns:p="http://schemas.microsoft.com/office/2006/metadata/properties" xmlns:ns2="9d6d4499-993f-48b4-8ff7-8b931e9bb187" xmlns:ns3="bfc1de6d-e0bd-4375-9af9-d0633af97731" xmlns:ns4="b532dd28-cd18-4d71-bac4-dfb3b74bfd6a" targetNamespace="http://schemas.microsoft.com/office/2006/metadata/properties" ma:root="true" ma:fieldsID="65bd3bc49cded9d2e10cf6c6f36f4505" ns2:_="" ns3:_="" ns4:_="">
    <xsd:import namespace="9d6d4499-993f-48b4-8ff7-8b931e9bb187"/>
    <xsd:import namespace="bfc1de6d-e0bd-4375-9af9-d0633af97731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4499-993f-48b4-8ff7-8b931e9bb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1de6d-e0bd-4375-9af9-d0633af97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ae5060-ee2b-47e5-9552-b3412e944150}" ma:internalName="TaxCatchAll" ma:showField="CatchAllData" ma:web="bfc1de6d-e0bd-4375-9af9-d0633af97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7D072-D508-4AEB-B5D5-D543F150D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3575E-9A83-4CBD-9399-3D8F02CA8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2E862-A314-4C1E-8BED-9F105CEB151B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9d6d4499-993f-48b4-8ff7-8b931e9bb187"/>
  </ds:schemaRefs>
</ds:datastoreItem>
</file>

<file path=customXml/itemProps4.xml><?xml version="1.0" encoding="utf-8"?>
<ds:datastoreItem xmlns:ds="http://schemas.openxmlformats.org/officeDocument/2006/customXml" ds:itemID="{1BA26A8A-38FA-41ED-B5AD-48E8609A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d4499-993f-48b4-8ff7-8b931e9bb187"/>
    <ds:schemaRef ds:uri="bfc1de6d-e0bd-4375-9af9-d0633af97731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 Logos_2Unterschriften.dotx</Template>
  <TotalTime>0</TotalTime>
  <Pages>1</Pages>
  <Words>387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Marion | Swiss-Ski</dc:creator>
  <cp:keywords/>
  <dc:description/>
  <cp:lastModifiedBy>Froelicher Oliver | Swiss-Ski</cp:lastModifiedBy>
  <cp:revision>4</cp:revision>
  <dcterms:created xsi:type="dcterms:W3CDTF">2023-10-31T14:37:00Z</dcterms:created>
  <dcterms:modified xsi:type="dcterms:W3CDTF">2023-10-31T14:39:00Z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0x0101000E01C531DC25DA4D845C09721295EE4A</vt:lpwstr>
  </property>
  <property fmtid="{D5CDD505-2E9C-101B-9397-08002B2CF9AE}" pid="3" name="TaxKeyword">
    <vt:lpwstr/>
  </property>
  <property fmtid="{D5CDD505-2E9C-101B-9397-08002B2CF9AE}" pid="4" name="Sparte">
    <vt:lpwstr>2;#Kommunikation|66688e1b-f0e4-48b9-8a9d-41945d626633</vt:lpwstr>
  </property>
  <property fmtid="{D5CDD505-2E9C-101B-9397-08002B2CF9AE}" pid="5" name="Dokumentklasse">
    <vt:lpwstr>310;#Liste|65d2562a-eda1-4b1f-b203-628891d1a6d2;#13;#Dokumente|823fe95e-6bea-4f27-9cf1-1b8e4ac9201d;#311;#Projekte|896530ca-2550-4fbd-9582-c428efb73fe6</vt:lpwstr>
  </property>
  <property fmtid="{D5CDD505-2E9C-101B-9397-08002B2CF9AE}" pid="6" name="Dokumentart">
    <vt:lpwstr>321;#Breitensport|dcf74527-6352-441b-a787-824f2c6ad22c</vt:lpwstr>
  </property>
  <property fmtid="{D5CDD505-2E9C-101B-9397-08002B2CF9AE}" pid="7" name="MediaServiceImageTags">
    <vt:lpwstr/>
  </property>
</Properties>
</file>