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2AE8" w14:textId="77777777" w:rsidR="00AD414D" w:rsidRPr="002641DF" w:rsidRDefault="00AD414D" w:rsidP="00AA2EA6">
      <w:pPr>
        <w:tabs>
          <w:tab w:val="clear" w:pos="5812"/>
          <w:tab w:val="clear" w:pos="623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2641DF">
        <w:rPr>
          <w:rFonts w:cstheme="minorHAnsi"/>
          <w:b/>
          <w:bCs/>
          <w:sz w:val="28"/>
          <w:szCs w:val="28"/>
        </w:rPr>
        <w:t>Anmeldung</w:t>
      </w:r>
    </w:p>
    <w:p w14:paraId="5C4DFA7E" w14:textId="18E996C7" w:rsidR="00AD414D" w:rsidRPr="002641DF" w:rsidRDefault="00AD414D" w:rsidP="00AD414D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641DF">
        <w:rPr>
          <w:rFonts w:asciiTheme="minorHAnsi" w:hAnsiTheme="minorHAnsi" w:cstheme="minorHAnsi"/>
          <w:b/>
          <w:bCs/>
          <w:sz w:val="28"/>
          <w:szCs w:val="28"/>
        </w:rPr>
        <w:t>Swiss-Ski-Club-Assistenzleiter</w:t>
      </w:r>
      <w:r w:rsidR="0003197E">
        <w:rPr>
          <w:rFonts w:asciiTheme="minorHAnsi" w:hAnsiTheme="minorHAnsi" w:cstheme="minorHAnsi"/>
          <w:b/>
          <w:bCs/>
          <w:sz w:val="28"/>
          <w:szCs w:val="28"/>
        </w:rPr>
        <w:t>:in</w:t>
      </w:r>
      <w:r w:rsidRPr="002641DF">
        <w:rPr>
          <w:rFonts w:asciiTheme="minorHAnsi" w:hAnsiTheme="minorHAnsi" w:cstheme="minorHAnsi"/>
          <w:b/>
          <w:bCs/>
          <w:sz w:val="28"/>
          <w:szCs w:val="28"/>
        </w:rPr>
        <w:t xml:space="preserve"> Ausbildung 01. – 03. </w:t>
      </w:r>
      <w:r w:rsidR="00C96D11">
        <w:rPr>
          <w:rFonts w:asciiTheme="minorHAnsi" w:hAnsiTheme="minorHAnsi" w:cstheme="minorHAnsi"/>
          <w:b/>
          <w:bCs/>
          <w:sz w:val="28"/>
          <w:szCs w:val="28"/>
        </w:rPr>
        <w:t>Dezember</w:t>
      </w:r>
      <w:r w:rsidRPr="002641DF">
        <w:rPr>
          <w:rFonts w:asciiTheme="minorHAnsi" w:hAnsiTheme="minorHAnsi" w:cstheme="minorHAnsi"/>
          <w:b/>
          <w:bCs/>
          <w:sz w:val="28"/>
          <w:szCs w:val="28"/>
        </w:rPr>
        <w:t xml:space="preserve"> 2023 (Kursbeginn </w:t>
      </w:r>
    </w:p>
    <w:p w14:paraId="368FA97D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641DF">
        <w:rPr>
          <w:rFonts w:asciiTheme="minorHAnsi" w:hAnsiTheme="minorHAnsi" w:cstheme="minorHAnsi"/>
          <w:b/>
          <w:bCs/>
          <w:sz w:val="28"/>
          <w:szCs w:val="28"/>
        </w:rPr>
        <w:t xml:space="preserve">Freitagabend) </w:t>
      </w:r>
      <w:r w:rsidRPr="002641DF">
        <w:rPr>
          <w:rFonts w:asciiTheme="minorHAnsi" w:hAnsiTheme="minorHAnsi" w:cstheme="minorHAnsi"/>
          <w:b/>
          <w:bCs/>
          <w:sz w:val="28"/>
          <w:szCs w:val="28"/>
        </w:rPr>
        <w:sym w:font="Symbol" w:char="F0F4"/>
      </w:r>
      <w:r w:rsidRPr="002641DF">
        <w:rPr>
          <w:rFonts w:asciiTheme="minorHAnsi" w:hAnsiTheme="minorHAnsi" w:cstheme="minorHAnsi"/>
          <w:b/>
          <w:bCs/>
          <w:sz w:val="28"/>
          <w:szCs w:val="28"/>
        </w:rPr>
        <w:t xml:space="preserve"> Andermatt</w:t>
      </w:r>
    </w:p>
    <w:p w14:paraId="4065E199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F8C8579" w14:textId="77777777" w:rsidR="00AD414D" w:rsidRPr="002641DF" w:rsidRDefault="00AD414D" w:rsidP="002753C2">
      <w:pPr>
        <w:tabs>
          <w:tab w:val="clear" w:pos="5812"/>
          <w:tab w:val="clear" w:pos="6237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right="-290"/>
        <w:textAlignment w:val="baseline"/>
        <w:rPr>
          <w:rFonts w:cstheme="minorHAnsi"/>
          <w:sz w:val="20"/>
          <w:szCs w:val="20"/>
        </w:rPr>
      </w:pPr>
      <w:r w:rsidRPr="002641DF">
        <w:rPr>
          <w:rFonts w:eastAsia="Times New Roman" w:cstheme="minorHAnsi"/>
          <w:sz w:val="20"/>
          <w:szCs w:val="20"/>
          <w:lang w:val="de-DE" w:eastAsia="de-DE"/>
        </w:rPr>
        <w:t>Anmeldung</w:t>
      </w:r>
      <w:r w:rsidRPr="002641DF">
        <w:rPr>
          <w:rFonts w:cstheme="minorHAnsi"/>
          <w:sz w:val="20"/>
          <w:szCs w:val="20"/>
        </w:rPr>
        <w:t xml:space="preserve"> bitte bis spätestens </w:t>
      </w:r>
      <w:r w:rsidRPr="002641DF">
        <w:rPr>
          <w:rFonts w:cstheme="minorHAnsi"/>
          <w:b/>
          <w:bCs/>
          <w:sz w:val="20"/>
          <w:szCs w:val="20"/>
        </w:rPr>
        <w:t>Montag, 23. Oktober 2023</w:t>
      </w:r>
      <w:r w:rsidRPr="002641DF">
        <w:rPr>
          <w:rFonts w:cstheme="minorHAnsi"/>
          <w:sz w:val="20"/>
          <w:szCs w:val="20"/>
        </w:rPr>
        <w:t xml:space="preserve"> per E-Mail an Swiss-Ski einreichen:</w:t>
      </w:r>
    </w:p>
    <w:p w14:paraId="6CE93318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ausbildung@swiss-ski.ch</w:t>
      </w:r>
    </w:p>
    <w:p w14:paraId="495A0C24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E9094A0" w14:textId="2677BD23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16"/>
          <w:szCs w:val="16"/>
          <w:highlight w:val="lightGray"/>
          <w14:numForm w14:val="oldStyle"/>
        </w:rPr>
      </w:pPr>
      <w:r w:rsidRPr="002641DF">
        <w:rPr>
          <w:rFonts w:asciiTheme="minorHAnsi" w:hAnsiTheme="minorHAnsi" w:cstheme="minorHAnsi"/>
          <w:sz w:val="20"/>
          <w:szCs w:val="20"/>
        </w:rPr>
        <w:t>Vorname: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2641DF">
        <w:rPr>
          <w:rFonts w:asciiTheme="minorHAnsi" w:hAnsiTheme="minorHAnsi" w:cstheme="minorHAnsi"/>
          <w:sz w:val="20"/>
          <w:szCs w:val="20"/>
        </w:rPr>
        <w:tab/>
        <w:t>Name: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9615A4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9615A4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615A4" w:rsidRPr="002641DF">
        <w:rPr>
          <w:rFonts w:asciiTheme="minorHAnsi" w:hAnsiTheme="minorHAnsi" w:cstheme="minorHAnsi"/>
          <w:sz w:val="20"/>
          <w:szCs w:val="20"/>
        </w:rPr>
      </w:r>
      <w:r w:rsidR="009615A4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9615A4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9615A4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9615A4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9615A4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9615A4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9615A4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</w:p>
    <w:p w14:paraId="2BA285E8" w14:textId="3ACDB8F2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Adresse: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2641DF">
        <w:rPr>
          <w:rFonts w:asciiTheme="minorHAnsi" w:hAnsiTheme="minorHAnsi" w:cstheme="minorHAnsi"/>
          <w:sz w:val="20"/>
          <w:szCs w:val="20"/>
        </w:rPr>
        <w:tab/>
        <w:t>PLZ/Ort: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</w:p>
    <w:p w14:paraId="14F7EF93" w14:textId="1949B10A" w:rsidR="00AD414D" w:rsidRPr="002641DF" w:rsidRDefault="00AD414D" w:rsidP="00210519">
      <w:pPr>
        <w:pStyle w:val="Swiss-SkiAufzhlungen"/>
        <w:numPr>
          <w:ilvl w:val="0"/>
          <w:numId w:val="0"/>
        </w:numPr>
        <w:tabs>
          <w:tab w:val="left" w:pos="1560"/>
          <w:tab w:val="left" w:pos="1805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Tel. oder Mobile: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210519" w:rsidRPr="002641DF">
        <w:rPr>
          <w:rFonts w:asciiTheme="minorHAnsi" w:hAnsiTheme="minorHAnsi" w:cstheme="minorHAnsi"/>
          <w:sz w:val="20"/>
          <w:szCs w:val="20"/>
        </w:rPr>
        <w:tab/>
      </w:r>
      <w:r w:rsidRPr="002641DF">
        <w:rPr>
          <w:rFonts w:asciiTheme="minorHAnsi" w:hAnsiTheme="minorHAnsi" w:cstheme="minorHAnsi"/>
          <w:sz w:val="20"/>
          <w:szCs w:val="20"/>
        </w:rPr>
        <w:t>E-Mail: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p w14:paraId="06AE8929" w14:textId="26FAE226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Geburtsdatum: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2641DF">
        <w:rPr>
          <w:rFonts w:asciiTheme="minorHAnsi" w:hAnsiTheme="minorHAnsi" w:cstheme="minorHAnsi"/>
          <w:sz w:val="20"/>
          <w:szCs w:val="20"/>
        </w:rPr>
        <w:tab/>
        <w:t>Mutt</w:t>
      </w:r>
      <w:r w:rsidR="008C08D1" w:rsidRPr="002641DF">
        <w:rPr>
          <w:rFonts w:asciiTheme="minorHAnsi" w:hAnsiTheme="minorHAnsi" w:cstheme="minorHAnsi"/>
          <w:sz w:val="20"/>
          <w:szCs w:val="20"/>
        </w:rPr>
        <w:t>e</w:t>
      </w:r>
      <w:r w:rsidRPr="002641DF">
        <w:rPr>
          <w:rFonts w:asciiTheme="minorHAnsi" w:hAnsiTheme="minorHAnsi" w:cstheme="minorHAnsi"/>
          <w:sz w:val="20"/>
          <w:szCs w:val="20"/>
        </w:rPr>
        <w:t>rsprache: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14:paraId="70D0AA8E" w14:textId="065606F2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2641DF">
        <w:rPr>
          <w:rFonts w:asciiTheme="minorHAnsi" w:hAnsiTheme="minorHAnsi" w:cstheme="minorHAnsi"/>
          <w:sz w:val="20"/>
          <w:szCs w:val="20"/>
        </w:rPr>
        <w:t>AHV Nummer</w:t>
      </w:r>
      <w:proofErr w:type="gramEnd"/>
      <w:r w:rsidRPr="002641DF">
        <w:rPr>
          <w:rFonts w:asciiTheme="minorHAnsi" w:hAnsiTheme="minorHAnsi" w:cstheme="minorHAnsi"/>
          <w:sz w:val="20"/>
          <w:szCs w:val="20"/>
        </w:rPr>
        <w:t>:</w:t>
      </w:r>
      <w:r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instrText xml:space="preserve"> FORMTEXT </w:instrText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separate"/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end"/>
      </w:r>
      <w:bookmarkEnd w:id="8"/>
      <w:r w:rsidRPr="002641DF">
        <w:rPr>
          <w:rFonts w:asciiTheme="minorHAnsi" w:hAnsiTheme="minorHAnsi" w:cstheme="minorHAnsi"/>
          <w:sz w:val="20"/>
          <w:szCs w:val="20"/>
        </w:rPr>
        <w:tab/>
        <w:t>J+S Nummer:</w:t>
      </w:r>
      <w:r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instrText xml:space="preserve"> FORMTEXT </w:instrText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separate"/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de-DE" w:eastAsia="de-DE"/>
        </w:rPr>
        <w:t> </w:t>
      </w:r>
      <w:r w:rsidR="00210519" w:rsidRPr="002641DF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fldChar w:fldCharType="end"/>
      </w:r>
      <w:bookmarkEnd w:id="9"/>
    </w:p>
    <w:p w14:paraId="102C006D" w14:textId="7A5626D1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Sportart: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2641DF">
        <w:rPr>
          <w:rFonts w:asciiTheme="minorHAnsi" w:hAnsiTheme="minorHAnsi" w:cstheme="minorHAnsi"/>
          <w:sz w:val="20"/>
          <w:szCs w:val="20"/>
        </w:rPr>
        <w:tab/>
        <w:t>Club/RV: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10519"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10519" w:rsidRPr="002641DF">
        <w:rPr>
          <w:rFonts w:asciiTheme="minorHAnsi" w:hAnsiTheme="minorHAnsi" w:cstheme="minorHAnsi"/>
          <w:sz w:val="20"/>
          <w:szCs w:val="20"/>
        </w:rPr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="00210519"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14:paraId="03190C60" w14:textId="3542466B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Geschlecht: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545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A4" w:rsidRPr="002641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15A4" w:rsidRPr="002641DF">
        <w:rPr>
          <w:rFonts w:asciiTheme="minorHAnsi" w:hAnsiTheme="minorHAnsi" w:cstheme="minorHAnsi"/>
          <w:sz w:val="20"/>
          <w:szCs w:val="20"/>
        </w:rPr>
        <w:t xml:space="preserve"> </w:t>
      </w:r>
      <w:r w:rsidRPr="002641DF">
        <w:rPr>
          <w:rFonts w:asciiTheme="minorHAnsi" w:hAnsiTheme="minorHAnsi" w:cstheme="minorHAnsi"/>
          <w:sz w:val="20"/>
          <w:szCs w:val="20"/>
        </w:rPr>
        <w:t>männlich</w:t>
      </w:r>
      <w:r w:rsidRPr="002641D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873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A4" w:rsidRPr="002641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15A4" w:rsidRPr="002641DF">
        <w:rPr>
          <w:rFonts w:asciiTheme="minorHAnsi" w:hAnsiTheme="minorHAnsi" w:cstheme="minorHAnsi"/>
          <w:sz w:val="20"/>
          <w:szCs w:val="20"/>
        </w:rPr>
        <w:t xml:space="preserve"> </w:t>
      </w:r>
      <w:r w:rsidRPr="002641DF">
        <w:rPr>
          <w:rFonts w:asciiTheme="minorHAnsi" w:hAnsiTheme="minorHAnsi" w:cstheme="minorHAnsi"/>
          <w:sz w:val="20"/>
          <w:szCs w:val="20"/>
        </w:rPr>
        <w:t>weiblich</w:t>
      </w:r>
    </w:p>
    <w:p w14:paraId="72FC69E2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876E6FB" w14:textId="05FEB2B9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Deine Motivation die Swiss-Ski Club-Assistenzleiter</w:t>
      </w:r>
      <w:r w:rsidR="00F31400">
        <w:rPr>
          <w:rFonts w:asciiTheme="minorHAnsi" w:hAnsiTheme="minorHAnsi" w:cstheme="minorHAnsi"/>
          <w:sz w:val="20"/>
          <w:szCs w:val="20"/>
        </w:rPr>
        <w:t>:in</w:t>
      </w:r>
      <w:r w:rsidRPr="002641DF">
        <w:rPr>
          <w:rFonts w:asciiTheme="minorHAnsi" w:hAnsiTheme="minorHAnsi" w:cstheme="minorHAnsi"/>
          <w:sz w:val="20"/>
          <w:szCs w:val="20"/>
        </w:rPr>
        <w:t xml:space="preserve"> Ausbildung absolvieren zu wollen?</w:t>
      </w:r>
    </w:p>
    <w:p w14:paraId="5562D8BE" w14:textId="7756EB25" w:rsidR="00AD414D" w:rsidRPr="002641DF" w:rsidRDefault="00210519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641DF">
        <w:rPr>
          <w:rFonts w:asciiTheme="minorHAnsi" w:hAnsiTheme="minorHAnsi" w:cstheme="minorHAnsi"/>
          <w:sz w:val="20"/>
          <w:szCs w:val="20"/>
        </w:rPr>
      </w:r>
      <w:r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</w:p>
    <w:p w14:paraId="17B4114E" w14:textId="77777777" w:rsidR="00132BCF" w:rsidRPr="002641DF" w:rsidRDefault="00132BCF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C21CBE9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In welcher Funktion und Art bist du im Verein/Club oder Regionalverband tätig/wirst du tätig sein?</w:t>
      </w:r>
    </w:p>
    <w:p w14:paraId="47989025" w14:textId="7984D11B" w:rsidR="00AD414D" w:rsidRPr="002641DF" w:rsidRDefault="00210519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641DF">
        <w:rPr>
          <w:rFonts w:asciiTheme="minorHAnsi" w:hAnsiTheme="minorHAnsi" w:cstheme="minorHAnsi"/>
          <w:sz w:val="20"/>
          <w:szCs w:val="20"/>
        </w:rPr>
      </w:r>
      <w:r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</w:p>
    <w:p w14:paraId="42DEC7DD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7A63CC1" w14:textId="5E26F452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 xml:space="preserve">In meinem Club/Verein/ Regionalverband, habe ich ein Gotti/Götti, der mich unterstützen wird und mir am Anfang meiner Tätigkeit zur Seite steht. </w:t>
      </w:r>
      <w:r w:rsidR="00340369">
        <w:rPr>
          <w:rFonts w:asciiTheme="minorHAnsi" w:hAnsiTheme="minorHAnsi" w:cstheme="minorHAnsi"/>
          <w:sz w:val="20"/>
          <w:szCs w:val="20"/>
        </w:rPr>
        <w:t>Der</w:t>
      </w:r>
      <w:r w:rsidRPr="002641DF">
        <w:rPr>
          <w:rFonts w:asciiTheme="minorHAnsi" w:hAnsiTheme="minorHAnsi" w:cstheme="minorHAnsi"/>
          <w:sz w:val="20"/>
          <w:szCs w:val="20"/>
        </w:rPr>
        <w:t xml:space="preserve"> Name ist?</w:t>
      </w:r>
    </w:p>
    <w:p w14:paraId="3F759F4A" w14:textId="3B77AF17" w:rsidR="00AD414D" w:rsidRPr="002641DF" w:rsidRDefault="00210519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641D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641DF">
        <w:rPr>
          <w:rFonts w:asciiTheme="minorHAnsi" w:hAnsiTheme="minorHAnsi" w:cstheme="minorHAnsi"/>
          <w:sz w:val="20"/>
          <w:szCs w:val="20"/>
        </w:rPr>
      </w:r>
      <w:r w:rsidRPr="002641DF">
        <w:rPr>
          <w:rFonts w:asciiTheme="minorHAnsi" w:hAnsiTheme="minorHAnsi" w:cstheme="minorHAnsi"/>
          <w:sz w:val="20"/>
          <w:szCs w:val="20"/>
        </w:rPr>
        <w:fldChar w:fldCharType="separate"/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noProof/>
          <w:sz w:val="20"/>
          <w:szCs w:val="20"/>
        </w:rPr>
        <w:t> </w:t>
      </w:r>
      <w:r w:rsidRPr="002641DF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</w:p>
    <w:p w14:paraId="1E6CB85F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F8B0532" w14:textId="788B6683" w:rsidR="00801F96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Hierbestätige ich die oben ausgefüllten Angaben und melde mich definitiv für die Swiss-Ski Club-Assistenzleiter</w:t>
      </w:r>
      <w:r w:rsidR="00F31400">
        <w:rPr>
          <w:rFonts w:asciiTheme="minorHAnsi" w:hAnsiTheme="minorHAnsi" w:cstheme="minorHAnsi"/>
          <w:sz w:val="20"/>
          <w:szCs w:val="20"/>
        </w:rPr>
        <w:t>:in</w:t>
      </w:r>
      <w:r w:rsidRPr="002641DF">
        <w:rPr>
          <w:rFonts w:asciiTheme="minorHAnsi" w:hAnsiTheme="minorHAnsi" w:cstheme="minorHAnsi"/>
          <w:sz w:val="20"/>
          <w:szCs w:val="20"/>
        </w:rPr>
        <w:t xml:space="preserve"> Ausbildung vom 01.-03.12.2023 an.</w:t>
      </w:r>
    </w:p>
    <w:tbl>
      <w:tblPr>
        <w:tblStyle w:val="Tabellenraster"/>
        <w:tblW w:w="9959" w:type="dxa"/>
        <w:tblLook w:val="04A0" w:firstRow="1" w:lastRow="0" w:firstColumn="1" w:lastColumn="0" w:noHBand="0" w:noVBand="1"/>
      </w:tblPr>
      <w:tblGrid>
        <w:gridCol w:w="1614"/>
        <w:gridCol w:w="3081"/>
        <w:gridCol w:w="2202"/>
        <w:gridCol w:w="3062"/>
      </w:tblGrid>
      <w:tr w:rsidR="00AD414D" w:rsidRPr="002641DF" w14:paraId="109D4ED6" w14:textId="77777777" w:rsidTr="00C92906">
        <w:trPr>
          <w:trHeight w:val="581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1E359" w14:textId="77777777" w:rsidR="00AD414D" w:rsidRPr="002641DF" w:rsidRDefault="00AD414D" w:rsidP="001A34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7933A" w14:textId="77777777" w:rsidR="005221C6" w:rsidRPr="002641DF" w:rsidRDefault="005221C6" w:rsidP="001A34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74ABB2C8" w14:textId="64C097AC" w:rsidR="001A3487" w:rsidRPr="002641DF" w:rsidRDefault="00C64E37" w:rsidP="00C92906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left="-18" w:firstLine="18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A09C" w14:textId="0361A6B7" w:rsidR="00AD414D" w:rsidRPr="002641DF" w:rsidRDefault="00AD414D" w:rsidP="001A34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Unterschrift</w:t>
            </w:r>
            <w:r w:rsidR="00C92906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Kandidat</w:t>
            </w:r>
            <w:r w:rsidR="009B1B2F">
              <w:rPr>
                <w:rFonts w:eastAsia="Times New Roman" w:cstheme="minorHAnsi"/>
                <w:sz w:val="20"/>
                <w:szCs w:val="20"/>
                <w:lang w:val="de-DE" w:eastAsia="de-DE"/>
              </w:rPr>
              <w:t>:in</w:t>
            </w:r>
            <w:r w:rsidR="00C92906">
              <w:rPr>
                <w:rFonts w:eastAsia="Times New Roman" w:cstheme="minorHAnsi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E58FC" w14:textId="77777777" w:rsidR="00AD414D" w:rsidRPr="002641DF" w:rsidRDefault="00AD414D" w:rsidP="00C92906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left="177" w:hanging="177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057C678D" w14:textId="54C89905" w:rsidR="001A3487" w:rsidRPr="002641DF" w:rsidRDefault="00C64E37" w:rsidP="00C92906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hanging="58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</w:tc>
      </w:tr>
    </w:tbl>
    <w:p w14:paraId="7DE62D92" w14:textId="77777777" w:rsidR="00AD414D" w:rsidRPr="002641DF" w:rsidRDefault="00AD414D" w:rsidP="001A3487">
      <w:pPr>
        <w:tabs>
          <w:tab w:val="clear" w:pos="5812"/>
          <w:tab w:val="clear" w:pos="6237"/>
          <w:tab w:val="left" w:pos="-620"/>
          <w:tab w:val="left" w:pos="4500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eastAsia="Times New Roman" w:cstheme="minorHAnsi"/>
          <w:sz w:val="20"/>
          <w:szCs w:val="20"/>
          <w:lang w:val="de-DE" w:eastAsia="de-DE"/>
        </w:rPr>
      </w:pPr>
    </w:p>
    <w:p w14:paraId="026F4556" w14:textId="593790B0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1DF">
        <w:rPr>
          <w:rFonts w:asciiTheme="minorHAnsi" w:hAnsiTheme="minorHAnsi" w:cstheme="minorHAnsi"/>
          <w:sz w:val="20"/>
          <w:szCs w:val="20"/>
        </w:rPr>
        <w:t>Der Club/Verein/Regionalverband sowie die Eltern empfehlen Swiss-Ski den Kandidaten/die Kandidatin aufgrund seiner Persönlichkeit und dem technischen Niveau für die Club-Assistenzleiter</w:t>
      </w:r>
      <w:r w:rsidR="007B40FE">
        <w:rPr>
          <w:rFonts w:asciiTheme="minorHAnsi" w:hAnsiTheme="minorHAnsi" w:cstheme="minorHAnsi"/>
          <w:sz w:val="20"/>
          <w:szCs w:val="20"/>
        </w:rPr>
        <w:t>:in</w:t>
      </w:r>
      <w:r w:rsidRPr="002641DF">
        <w:rPr>
          <w:rFonts w:asciiTheme="minorHAnsi" w:hAnsiTheme="minorHAnsi" w:cstheme="minorHAnsi"/>
          <w:sz w:val="20"/>
          <w:szCs w:val="20"/>
        </w:rPr>
        <w:t xml:space="preserve"> Ausbildung. Der Club/Verein/Regionalverband verpflichtet sich dazu, den Kandidaten</w:t>
      </w:r>
      <w:r w:rsidR="00F0410D">
        <w:rPr>
          <w:rFonts w:asciiTheme="minorHAnsi" w:hAnsiTheme="minorHAnsi" w:cstheme="minorHAnsi"/>
          <w:sz w:val="20"/>
          <w:szCs w:val="20"/>
        </w:rPr>
        <w:t>/die Kandidatin</w:t>
      </w:r>
      <w:r w:rsidRPr="002641DF">
        <w:rPr>
          <w:rFonts w:asciiTheme="minorHAnsi" w:hAnsiTheme="minorHAnsi" w:cstheme="minorHAnsi"/>
          <w:sz w:val="20"/>
          <w:szCs w:val="20"/>
        </w:rPr>
        <w:t xml:space="preserve"> zu unterstützen und als Assistenzleiter</w:t>
      </w:r>
      <w:r w:rsidR="007B40FE">
        <w:rPr>
          <w:rFonts w:asciiTheme="minorHAnsi" w:hAnsiTheme="minorHAnsi" w:cstheme="minorHAnsi"/>
          <w:sz w:val="20"/>
          <w:szCs w:val="20"/>
        </w:rPr>
        <w:t>:</w:t>
      </w:r>
      <w:r w:rsidRPr="002641DF">
        <w:rPr>
          <w:rFonts w:asciiTheme="minorHAnsi" w:hAnsiTheme="minorHAnsi" w:cstheme="minorHAnsi"/>
          <w:sz w:val="20"/>
          <w:szCs w:val="20"/>
        </w:rPr>
        <w:t>in einzusetzen.</w:t>
      </w:r>
    </w:p>
    <w:p w14:paraId="2E565E6B" w14:textId="77777777" w:rsidR="009D7897" w:rsidRPr="002641DF" w:rsidRDefault="009D7897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042ACFA" w14:textId="77777777" w:rsidR="0022570F" w:rsidRDefault="0022570F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6BBCA58" w14:textId="5907EE02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641DF">
        <w:rPr>
          <w:rFonts w:asciiTheme="minorHAnsi" w:hAnsiTheme="minorHAnsi" w:cstheme="minorHAnsi"/>
          <w:b/>
          <w:bCs/>
          <w:sz w:val="20"/>
          <w:szCs w:val="20"/>
        </w:rPr>
        <w:lastRenderedPageBreak/>
        <w:t>Gesetzliche Vertretung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AD414D" w:rsidRPr="002641DF" w14:paraId="1224248F" w14:textId="77777777" w:rsidTr="00BB3CF5">
        <w:trPr>
          <w:trHeight w:val="585"/>
        </w:trPr>
        <w:tc>
          <w:tcPr>
            <w:tcW w:w="1560" w:type="dxa"/>
            <w:vAlign w:val="bottom"/>
          </w:tcPr>
          <w:p w14:paraId="5D4E5301" w14:textId="77777777" w:rsidR="00AD414D" w:rsidRPr="002641DF" w:rsidRDefault="00AD414D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C7E0FB" w14:textId="77777777" w:rsidR="0002707A" w:rsidRPr="002641DF" w:rsidRDefault="0002707A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20D340AE" w14:textId="011921DB" w:rsidR="00D452AD" w:rsidRPr="002641DF" w:rsidRDefault="00394EB8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1985" w:type="dxa"/>
            <w:vAlign w:val="bottom"/>
          </w:tcPr>
          <w:p w14:paraId="63651B97" w14:textId="77777777" w:rsidR="00AD414D" w:rsidRPr="002641DF" w:rsidRDefault="00AD414D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01BBD31C" w14:textId="77777777" w:rsidR="00100CF1" w:rsidRPr="002641DF" w:rsidRDefault="00100CF1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38E05B87" w14:textId="73435968" w:rsidR="00D452AD" w:rsidRPr="002641DF" w:rsidRDefault="00394EB8" w:rsidP="00045052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AD414D" w:rsidRPr="002641DF" w14:paraId="045F7F65" w14:textId="77777777" w:rsidTr="00100CF1">
        <w:trPr>
          <w:trHeight w:val="473"/>
        </w:trPr>
        <w:tc>
          <w:tcPr>
            <w:tcW w:w="1560" w:type="dxa"/>
            <w:vAlign w:val="bottom"/>
          </w:tcPr>
          <w:p w14:paraId="0F9B459D" w14:textId="77777777" w:rsidR="00AD414D" w:rsidRPr="002641DF" w:rsidRDefault="00AD414D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723172" w14:textId="77777777" w:rsidR="0002707A" w:rsidRPr="002641DF" w:rsidRDefault="0002707A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52CA4C56" w14:textId="28894AAF" w:rsidR="00885F0B" w:rsidRPr="002641DF" w:rsidRDefault="00394EB8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1985" w:type="dxa"/>
            <w:vAlign w:val="bottom"/>
          </w:tcPr>
          <w:p w14:paraId="35DF50D7" w14:textId="77777777" w:rsidR="00AD414D" w:rsidRPr="002641DF" w:rsidRDefault="00AD414D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5D947CDA" w14:textId="77777777" w:rsidR="00AD414D" w:rsidRPr="002641DF" w:rsidRDefault="00AD414D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532D1A87" w14:textId="2358FA64" w:rsidR="00885F0B" w:rsidRPr="002641DF" w:rsidRDefault="00394EB8" w:rsidP="002E4787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</w:tbl>
    <w:p w14:paraId="5EA6EAB4" w14:textId="77777777" w:rsidR="00AD414D" w:rsidRPr="002641DF" w:rsidRDefault="00AD414D" w:rsidP="00885F0B">
      <w:pPr>
        <w:tabs>
          <w:tab w:val="clear" w:pos="5812"/>
          <w:tab w:val="clear" w:pos="6237"/>
          <w:tab w:val="left" w:pos="-620"/>
          <w:tab w:val="left" w:pos="4500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eastAsia="Times New Roman" w:cstheme="minorHAnsi"/>
          <w:sz w:val="20"/>
          <w:szCs w:val="20"/>
          <w:lang w:val="de-DE" w:eastAsia="de-DE"/>
        </w:rPr>
      </w:pPr>
    </w:p>
    <w:p w14:paraId="4486F141" w14:textId="77777777" w:rsidR="00AD414D" w:rsidRPr="002641DF" w:rsidRDefault="00AD414D" w:rsidP="00AD414D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641DF">
        <w:rPr>
          <w:rFonts w:asciiTheme="minorHAnsi" w:hAnsiTheme="minorHAnsi" w:cstheme="minorHAnsi"/>
          <w:b/>
          <w:bCs/>
          <w:sz w:val="20"/>
          <w:szCs w:val="20"/>
        </w:rPr>
        <w:t>RV/Club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AD414D" w:rsidRPr="002641DF" w14:paraId="01466FA4" w14:textId="77777777" w:rsidTr="00100CF1">
        <w:trPr>
          <w:trHeight w:val="357"/>
        </w:trPr>
        <w:tc>
          <w:tcPr>
            <w:tcW w:w="1560" w:type="dxa"/>
            <w:vAlign w:val="bottom"/>
          </w:tcPr>
          <w:p w14:paraId="07E219BE" w14:textId="77777777" w:rsidR="00AD414D" w:rsidRPr="002641DF" w:rsidRDefault="00AD414D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777913" w14:textId="77777777" w:rsidR="0002707A" w:rsidRPr="002641DF" w:rsidRDefault="0002707A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08023A4F" w14:textId="4C986054" w:rsidR="0002707A" w:rsidRPr="002641DF" w:rsidRDefault="00394EB8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1985" w:type="dxa"/>
            <w:vAlign w:val="bottom"/>
          </w:tcPr>
          <w:p w14:paraId="5883A996" w14:textId="77777777" w:rsidR="00AD414D" w:rsidRPr="002641DF" w:rsidRDefault="00AD414D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65AC8541" w14:textId="77777777" w:rsidR="00AD414D" w:rsidRPr="002641DF" w:rsidRDefault="00AD414D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4E0DC4DF" w14:textId="6EEBA0D9" w:rsidR="00404FE2" w:rsidRPr="002641DF" w:rsidRDefault="00394EB8" w:rsidP="00100CF1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22"/>
          </w:p>
        </w:tc>
      </w:tr>
      <w:tr w:rsidR="00AD414D" w:rsidRPr="002641DF" w14:paraId="19B8C6E5" w14:textId="77777777" w:rsidTr="00100CF1">
        <w:trPr>
          <w:trHeight w:val="471"/>
        </w:trPr>
        <w:tc>
          <w:tcPr>
            <w:tcW w:w="1560" w:type="dxa"/>
            <w:vAlign w:val="bottom"/>
          </w:tcPr>
          <w:p w14:paraId="063584C7" w14:textId="77777777" w:rsidR="00AD414D" w:rsidRPr="002641DF" w:rsidRDefault="00AD414D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C0EDA11" w14:textId="77777777" w:rsidR="0002707A" w:rsidRPr="002641DF" w:rsidRDefault="0002707A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4E33817D" w14:textId="2EAE1619" w:rsidR="00885F0B" w:rsidRPr="002641DF" w:rsidRDefault="00394EB8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985" w:type="dxa"/>
            <w:vAlign w:val="bottom"/>
          </w:tcPr>
          <w:p w14:paraId="28FB6A6B" w14:textId="77777777" w:rsidR="00AD414D" w:rsidRPr="002641DF" w:rsidRDefault="00AD414D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1E64779E" w14:textId="77777777" w:rsidR="00AD414D" w:rsidRPr="002641DF" w:rsidRDefault="00AD414D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</w:p>
          <w:p w14:paraId="502E4278" w14:textId="2F590E05" w:rsidR="00885F0B" w:rsidRPr="002641DF" w:rsidRDefault="00394EB8" w:rsidP="003966B8">
            <w:pPr>
              <w:tabs>
                <w:tab w:val="clear" w:pos="5812"/>
                <w:tab w:val="clear" w:pos="6237"/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w:t> </w:t>
            </w:r>
            <w:r w:rsidRPr="002641D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bookmarkEnd w:id="24"/>
          </w:p>
        </w:tc>
      </w:tr>
    </w:tbl>
    <w:p w14:paraId="2B898805" w14:textId="77777777" w:rsidR="00773654" w:rsidRPr="002641DF" w:rsidRDefault="00773654" w:rsidP="003966B8">
      <w:pPr>
        <w:tabs>
          <w:tab w:val="clear" w:pos="5812"/>
          <w:tab w:val="clear" w:pos="6237"/>
          <w:tab w:val="left" w:pos="-620"/>
          <w:tab w:val="left" w:pos="4500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eastAsia="Times New Roman" w:cstheme="minorHAnsi"/>
          <w:sz w:val="20"/>
          <w:szCs w:val="20"/>
          <w:lang w:val="de-DE" w:eastAsia="de-DE"/>
        </w:rPr>
      </w:pPr>
    </w:p>
    <w:sectPr w:rsidR="00773654" w:rsidRPr="002641DF" w:rsidSect="004D1E5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3232" w14:textId="77777777" w:rsidR="007910A6" w:rsidRDefault="007910A6" w:rsidP="0036633E">
      <w:r>
        <w:separator/>
      </w:r>
    </w:p>
  </w:endnote>
  <w:endnote w:type="continuationSeparator" w:id="0">
    <w:p w14:paraId="0CB4F1AB" w14:textId="77777777" w:rsidR="007910A6" w:rsidRDefault="007910A6" w:rsidP="0036633E">
      <w:r>
        <w:continuationSeparator/>
      </w:r>
    </w:p>
  </w:endnote>
  <w:endnote w:type="continuationNotice" w:id="1">
    <w:p w14:paraId="067A299B" w14:textId="77777777" w:rsidR="007910A6" w:rsidRDefault="007910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0CDD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E06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D8F6357" wp14:editId="20E2B13C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6EAB" w14:textId="77777777" w:rsidR="007910A6" w:rsidRDefault="007910A6" w:rsidP="0036633E">
      <w:r>
        <w:separator/>
      </w:r>
    </w:p>
  </w:footnote>
  <w:footnote w:type="continuationSeparator" w:id="0">
    <w:p w14:paraId="2D543D20" w14:textId="77777777" w:rsidR="007910A6" w:rsidRDefault="007910A6" w:rsidP="0036633E">
      <w:r>
        <w:continuationSeparator/>
      </w:r>
    </w:p>
  </w:footnote>
  <w:footnote w:type="continuationNotice" w:id="1">
    <w:p w14:paraId="59A8831C" w14:textId="77777777" w:rsidR="007910A6" w:rsidRDefault="007910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B5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FEED3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BC7C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AA0A9D2" wp14:editId="209FA08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62037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0A9D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33B62037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26DD25B8" wp14:editId="0CFCC7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0044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89FA02" wp14:editId="40490634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6404F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9FA0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0346404F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4C7FCCCF" wp14:editId="5DE10BD2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5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7"/>
  </w:num>
  <w:num w:numId="7" w16cid:durableId="352533568">
    <w:abstractNumId w:val="2"/>
  </w:num>
  <w:num w:numId="8" w16cid:durableId="1503860848">
    <w:abstractNumId w:val="24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7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8"/>
  </w:num>
  <w:num w:numId="30" w16cid:durableId="185874801">
    <w:abstractNumId w:val="22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6"/>
  </w:num>
  <w:num w:numId="37" w16cid:durableId="1940940904">
    <w:abstractNumId w:val="19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1"/>
  </w:num>
  <w:num w:numId="44" w16cid:durableId="5989187">
    <w:abstractNumId w:val="9"/>
  </w:num>
  <w:num w:numId="45" w16cid:durableId="1364788130">
    <w:abstractNumId w:val="20"/>
  </w:num>
  <w:num w:numId="46" w16cid:durableId="506410888">
    <w:abstractNumId w:val="23"/>
  </w:num>
  <w:num w:numId="47" w16cid:durableId="1349677866">
    <w:abstractNumId w:val="14"/>
  </w:num>
  <w:num w:numId="48" w16cid:durableId="1383945204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formatting="1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D"/>
    <w:rsid w:val="00003CE2"/>
    <w:rsid w:val="00003E80"/>
    <w:rsid w:val="00020D07"/>
    <w:rsid w:val="00021D17"/>
    <w:rsid w:val="00024F8C"/>
    <w:rsid w:val="00025CF9"/>
    <w:rsid w:val="0002707A"/>
    <w:rsid w:val="0003197E"/>
    <w:rsid w:val="00036D0C"/>
    <w:rsid w:val="000406F9"/>
    <w:rsid w:val="00045052"/>
    <w:rsid w:val="000450EE"/>
    <w:rsid w:val="00057891"/>
    <w:rsid w:val="00085DC0"/>
    <w:rsid w:val="000D03F3"/>
    <w:rsid w:val="000E3DE7"/>
    <w:rsid w:val="000E4806"/>
    <w:rsid w:val="000E6B18"/>
    <w:rsid w:val="000F3C09"/>
    <w:rsid w:val="000F48DC"/>
    <w:rsid w:val="00100B26"/>
    <w:rsid w:val="00100CF1"/>
    <w:rsid w:val="00106402"/>
    <w:rsid w:val="00111CD3"/>
    <w:rsid w:val="00121478"/>
    <w:rsid w:val="0012511A"/>
    <w:rsid w:val="00125F9F"/>
    <w:rsid w:val="00132BCF"/>
    <w:rsid w:val="00141174"/>
    <w:rsid w:val="00151490"/>
    <w:rsid w:val="00165998"/>
    <w:rsid w:val="00182BD3"/>
    <w:rsid w:val="00183AA0"/>
    <w:rsid w:val="001879B4"/>
    <w:rsid w:val="00191952"/>
    <w:rsid w:val="001A212B"/>
    <w:rsid w:val="001A3487"/>
    <w:rsid w:val="001C446C"/>
    <w:rsid w:val="001C5C7C"/>
    <w:rsid w:val="001D5797"/>
    <w:rsid w:val="001F4F7C"/>
    <w:rsid w:val="00203B16"/>
    <w:rsid w:val="00210519"/>
    <w:rsid w:val="00216098"/>
    <w:rsid w:val="00216F57"/>
    <w:rsid w:val="0022570F"/>
    <w:rsid w:val="00230903"/>
    <w:rsid w:val="00232675"/>
    <w:rsid w:val="00256C25"/>
    <w:rsid w:val="00263321"/>
    <w:rsid w:val="002641DF"/>
    <w:rsid w:val="00264B9F"/>
    <w:rsid w:val="0027521B"/>
    <w:rsid w:val="002753C2"/>
    <w:rsid w:val="00286E82"/>
    <w:rsid w:val="00292190"/>
    <w:rsid w:val="00296995"/>
    <w:rsid w:val="00297234"/>
    <w:rsid w:val="002A5523"/>
    <w:rsid w:val="002E3099"/>
    <w:rsid w:val="002E34F8"/>
    <w:rsid w:val="002E4787"/>
    <w:rsid w:val="002E63C8"/>
    <w:rsid w:val="002E6575"/>
    <w:rsid w:val="002F56D3"/>
    <w:rsid w:val="0030723A"/>
    <w:rsid w:val="003217D6"/>
    <w:rsid w:val="00333471"/>
    <w:rsid w:val="00340369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4EB8"/>
    <w:rsid w:val="00395C60"/>
    <w:rsid w:val="003966B8"/>
    <w:rsid w:val="003A2BA2"/>
    <w:rsid w:val="003A38C1"/>
    <w:rsid w:val="003C2529"/>
    <w:rsid w:val="003C76A3"/>
    <w:rsid w:val="003D15D4"/>
    <w:rsid w:val="003E69CD"/>
    <w:rsid w:val="003F36D0"/>
    <w:rsid w:val="003F3ED3"/>
    <w:rsid w:val="00404FE2"/>
    <w:rsid w:val="004220DB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21C6"/>
    <w:rsid w:val="00523AB7"/>
    <w:rsid w:val="00523CE1"/>
    <w:rsid w:val="00552E9A"/>
    <w:rsid w:val="005574DE"/>
    <w:rsid w:val="00562203"/>
    <w:rsid w:val="005665CD"/>
    <w:rsid w:val="00573B2B"/>
    <w:rsid w:val="00576F3E"/>
    <w:rsid w:val="00585817"/>
    <w:rsid w:val="00590E33"/>
    <w:rsid w:val="00591BF0"/>
    <w:rsid w:val="005A14CA"/>
    <w:rsid w:val="005B113A"/>
    <w:rsid w:val="005C613F"/>
    <w:rsid w:val="005C6FAE"/>
    <w:rsid w:val="005D094B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8760D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10A6"/>
    <w:rsid w:val="00793729"/>
    <w:rsid w:val="00797C44"/>
    <w:rsid w:val="007A0D26"/>
    <w:rsid w:val="007A6478"/>
    <w:rsid w:val="007B019D"/>
    <w:rsid w:val="007B40FE"/>
    <w:rsid w:val="007B4FAB"/>
    <w:rsid w:val="007C0719"/>
    <w:rsid w:val="007C14D7"/>
    <w:rsid w:val="007C1C97"/>
    <w:rsid w:val="007C6EE6"/>
    <w:rsid w:val="007D2F6D"/>
    <w:rsid w:val="007E32E6"/>
    <w:rsid w:val="007E7460"/>
    <w:rsid w:val="007F7F96"/>
    <w:rsid w:val="00800D91"/>
    <w:rsid w:val="00801F96"/>
    <w:rsid w:val="0080251B"/>
    <w:rsid w:val="008044DF"/>
    <w:rsid w:val="00806C97"/>
    <w:rsid w:val="008447D6"/>
    <w:rsid w:val="00853DA7"/>
    <w:rsid w:val="00861F27"/>
    <w:rsid w:val="00872524"/>
    <w:rsid w:val="008725A4"/>
    <w:rsid w:val="00877994"/>
    <w:rsid w:val="00880DDF"/>
    <w:rsid w:val="008855CC"/>
    <w:rsid w:val="00885F0B"/>
    <w:rsid w:val="00886307"/>
    <w:rsid w:val="00893D08"/>
    <w:rsid w:val="008A26B7"/>
    <w:rsid w:val="008A69A8"/>
    <w:rsid w:val="008A7926"/>
    <w:rsid w:val="008B0B4D"/>
    <w:rsid w:val="008B1349"/>
    <w:rsid w:val="008B5202"/>
    <w:rsid w:val="008B59A8"/>
    <w:rsid w:val="008C08D1"/>
    <w:rsid w:val="008C32F4"/>
    <w:rsid w:val="008D2D76"/>
    <w:rsid w:val="008F2047"/>
    <w:rsid w:val="008F3ECC"/>
    <w:rsid w:val="008F5869"/>
    <w:rsid w:val="0091578A"/>
    <w:rsid w:val="009263FF"/>
    <w:rsid w:val="00930F2B"/>
    <w:rsid w:val="00941AA0"/>
    <w:rsid w:val="009554C1"/>
    <w:rsid w:val="009615A4"/>
    <w:rsid w:val="00974AA6"/>
    <w:rsid w:val="00990209"/>
    <w:rsid w:val="00994235"/>
    <w:rsid w:val="009A3357"/>
    <w:rsid w:val="009B112C"/>
    <w:rsid w:val="009B1B2F"/>
    <w:rsid w:val="009C1038"/>
    <w:rsid w:val="009C2633"/>
    <w:rsid w:val="009D232B"/>
    <w:rsid w:val="009D7897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A2EA6"/>
    <w:rsid w:val="00AB0214"/>
    <w:rsid w:val="00AC5583"/>
    <w:rsid w:val="00AD414D"/>
    <w:rsid w:val="00AF63F0"/>
    <w:rsid w:val="00B059D1"/>
    <w:rsid w:val="00B06519"/>
    <w:rsid w:val="00B2303B"/>
    <w:rsid w:val="00B37023"/>
    <w:rsid w:val="00B41A3D"/>
    <w:rsid w:val="00B46FBC"/>
    <w:rsid w:val="00B606D8"/>
    <w:rsid w:val="00B6111A"/>
    <w:rsid w:val="00B65169"/>
    <w:rsid w:val="00B8026E"/>
    <w:rsid w:val="00B82232"/>
    <w:rsid w:val="00B95DDE"/>
    <w:rsid w:val="00BB7F74"/>
    <w:rsid w:val="00BE1CAD"/>
    <w:rsid w:val="00BE6F92"/>
    <w:rsid w:val="00C15BE8"/>
    <w:rsid w:val="00C3657A"/>
    <w:rsid w:val="00C440C2"/>
    <w:rsid w:val="00C55134"/>
    <w:rsid w:val="00C64E37"/>
    <w:rsid w:val="00C66044"/>
    <w:rsid w:val="00C90C47"/>
    <w:rsid w:val="00C923F9"/>
    <w:rsid w:val="00C927EF"/>
    <w:rsid w:val="00C92906"/>
    <w:rsid w:val="00C96D11"/>
    <w:rsid w:val="00CA0769"/>
    <w:rsid w:val="00CB6644"/>
    <w:rsid w:val="00CD2D5A"/>
    <w:rsid w:val="00CD33E0"/>
    <w:rsid w:val="00CD56C1"/>
    <w:rsid w:val="00CF0ECB"/>
    <w:rsid w:val="00CF7A84"/>
    <w:rsid w:val="00D070ED"/>
    <w:rsid w:val="00D24437"/>
    <w:rsid w:val="00D31B1B"/>
    <w:rsid w:val="00D31CD1"/>
    <w:rsid w:val="00D44028"/>
    <w:rsid w:val="00D45287"/>
    <w:rsid w:val="00D452AD"/>
    <w:rsid w:val="00D57445"/>
    <w:rsid w:val="00D61489"/>
    <w:rsid w:val="00D654CF"/>
    <w:rsid w:val="00D6710B"/>
    <w:rsid w:val="00D77A29"/>
    <w:rsid w:val="00D80EED"/>
    <w:rsid w:val="00D83F04"/>
    <w:rsid w:val="00D964BE"/>
    <w:rsid w:val="00DB2121"/>
    <w:rsid w:val="00DD025B"/>
    <w:rsid w:val="00DE01B1"/>
    <w:rsid w:val="00DE0E8B"/>
    <w:rsid w:val="00E010BC"/>
    <w:rsid w:val="00E23FCB"/>
    <w:rsid w:val="00E340FE"/>
    <w:rsid w:val="00E36A15"/>
    <w:rsid w:val="00E45B00"/>
    <w:rsid w:val="00E4614B"/>
    <w:rsid w:val="00E57403"/>
    <w:rsid w:val="00E6043C"/>
    <w:rsid w:val="00E660B7"/>
    <w:rsid w:val="00E81535"/>
    <w:rsid w:val="00E820F7"/>
    <w:rsid w:val="00EA1DF8"/>
    <w:rsid w:val="00EA559A"/>
    <w:rsid w:val="00EB26B3"/>
    <w:rsid w:val="00EC1835"/>
    <w:rsid w:val="00ED5FE2"/>
    <w:rsid w:val="00ED76B7"/>
    <w:rsid w:val="00EE571C"/>
    <w:rsid w:val="00EF222F"/>
    <w:rsid w:val="00EF7155"/>
    <w:rsid w:val="00F0410D"/>
    <w:rsid w:val="00F07335"/>
    <w:rsid w:val="00F1111B"/>
    <w:rsid w:val="00F31400"/>
    <w:rsid w:val="00F32000"/>
    <w:rsid w:val="00F324FA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2DBC1"/>
  <w15:chartTrackingRefBased/>
  <w15:docId w15:val="{D7415691-5377-417B-A5D5-5F51756E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D414D"/>
    <w:pPr>
      <w:tabs>
        <w:tab w:val="right" w:pos="5812"/>
        <w:tab w:val="left" w:pos="6237"/>
      </w:tabs>
      <w:spacing w:line="280" w:lineRule="exact"/>
    </w:pPr>
    <w:rPr>
      <w:rFonts w:cs="Times New Roman (Textkörper CS)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clear" w:pos="6237"/>
        <w:tab w:val="left" w:pos="2410"/>
        <w:tab w:val="left" w:pos="5812"/>
      </w:tabs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clear" w:pos="6237"/>
        <w:tab w:val="left" w:pos="2410"/>
        <w:tab w:val="left" w:pos="5812"/>
      </w:tabs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clear" w:pos="6237"/>
        <w:tab w:val="left" w:pos="2410"/>
        <w:tab w:val="left" w:pos="5812"/>
      </w:tabs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clear" w:pos="6237"/>
        <w:tab w:val="left" w:pos="2410"/>
        <w:tab w:val="left" w:pos="5812"/>
      </w:tabs>
      <w:ind w:left="720"/>
      <w:contextualSpacing/>
    </w:pPr>
    <w:rPr>
      <w:rFonts w:cstheme="minorBidi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clear" w:pos="6237"/>
        <w:tab w:val="left" w:pos="2410"/>
        <w:tab w:val="left" w:pos="5812"/>
      </w:tabs>
      <w:spacing w:line="360" w:lineRule="exact"/>
      <w:outlineLvl w:val="0"/>
    </w:pPr>
    <w:rPr>
      <w:rFonts w:asciiTheme="majorHAnsi" w:hAnsiTheme="majorHAnsi" w:cstheme="minorBid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clear" w:pos="6237"/>
        <w:tab w:val="left" w:pos="2410"/>
        <w:tab w:val="left" w:pos="5812"/>
        <w:tab w:val="left" w:pos="6640"/>
      </w:tabs>
      <w:outlineLvl w:val="0"/>
    </w:pPr>
    <w:rPr>
      <w:rFonts w:asciiTheme="majorHAnsi" w:hAnsiTheme="majorHAnsi" w:cstheme="minorBidi"/>
      <w:b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clear" w:pos="6237"/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 w:cstheme="minorBid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clear" w:pos="6237"/>
        <w:tab w:val="left" w:pos="2410"/>
        <w:tab w:val="left" w:pos="5812"/>
      </w:tabs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clear" w:pos="6237"/>
        <w:tab w:val="left" w:pos="2410"/>
        <w:tab w:val="left" w:pos="5812"/>
      </w:tabs>
    </w:pPr>
    <w:rPr>
      <w:rFonts w:cstheme="minorBidi"/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clear" w:pos="6237"/>
        <w:tab w:val="left" w:pos="2410"/>
        <w:tab w:val="left" w:pos="5812"/>
      </w:tabs>
      <w:spacing w:after="120"/>
      <w:ind w:left="283"/>
    </w:pPr>
    <w:rPr>
      <w:rFonts w:cstheme="minorBid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clear" w:pos="6237"/>
        <w:tab w:val="left" w:pos="2410"/>
        <w:tab w:val="left" w:pos="5812"/>
      </w:tabs>
      <w:spacing w:after="120"/>
    </w:pPr>
    <w:rPr>
      <w:rFonts w:cstheme="minorBidi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clear" w:pos="6237"/>
        <w:tab w:val="left" w:pos="2410"/>
        <w:tab w:val="left" w:pos="5812"/>
      </w:tabs>
    </w:pPr>
    <w:rPr>
      <w:rFonts w:asciiTheme="majorHAnsi" w:hAnsiTheme="majorHAnsi" w:cstheme="majorHAnsi"/>
      <w:b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lear" w:pos="6237"/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cstheme="minorBidi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lear" w:pos="6237"/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clear" w:pos="6237"/>
        <w:tab w:val="left" w:pos="2410"/>
        <w:tab w:val="left" w:pos="5812"/>
      </w:tabs>
    </w:pPr>
    <w:rPr>
      <w:rFonts w:cstheme="minorBidi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AD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11CD3"/>
    <w:rPr>
      <w:rFonts w:cs="Times New Roman (Textkörper CS)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20" ma:contentTypeDescription="Ein neues Dokument erstellen." ma:contentTypeScope="" ma:versionID="da14964e8d85fa8236af4fa844437004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b369e14d25e1309d7bb411a89531e583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0A65-2356-419C-A47E-EB8ABE1750DA}">
  <ds:schemaRefs>
    <ds:schemaRef ds:uri="636508c1-9bd7-49ed-9429-f43dbfd318b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32dd28-cd18-4d71-bac4-dfb3b74bfd6a"/>
    <ds:schemaRef ds:uri="37b4c970-686a-4bd2-acfd-45d20a0e22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D3E49E-A534-4464-A0B6-CA9639C00CEF}"/>
</file>

<file path=customXml/itemProps4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Röthenmund Nik | Swiss-Ski</dc:creator>
  <cp:keywords/>
  <dc:description/>
  <cp:lastModifiedBy>Murith Bastien | Swiss-Ski</cp:lastModifiedBy>
  <cp:revision>56</cp:revision>
  <cp:lastPrinted>2018-04-11T12:41:00Z</cp:lastPrinted>
  <dcterms:created xsi:type="dcterms:W3CDTF">2023-06-08T08:27:00Z</dcterms:created>
  <dcterms:modified xsi:type="dcterms:W3CDTF">2023-09-01T09:25:00Z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