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page" w:horzAnchor="margin" w:tblpY="8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9"/>
      </w:tblGrid>
      <w:tr w:rsidR="008E4E20" w:rsidRPr="00C01C75" w14:paraId="3963E899" w14:textId="77777777" w:rsidTr="008E4E20">
        <w:trPr>
          <w:trHeight w:val="892"/>
        </w:trPr>
        <w:tc>
          <w:tcPr>
            <w:tcW w:w="6649" w:type="dxa"/>
          </w:tcPr>
          <w:p w14:paraId="237422B3" w14:textId="7F88BDEE" w:rsidR="008E4E20" w:rsidRPr="00C01C75" w:rsidRDefault="00B7346A" w:rsidP="006924FD">
            <w:pPr>
              <w:tabs>
                <w:tab w:val="left" w:pos="3080"/>
              </w:tabs>
              <w:spacing w:line="320" w:lineRule="exact"/>
              <w:rPr>
                <w:b/>
                <w:color w:val="E2001A"/>
                <w:szCs w:val="19"/>
                <w:lang w:val="fr-CH"/>
                <w14:numForm w14:val="oldStyle"/>
              </w:rPr>
            </w:pPr>
            <w:proofErr w:type="spellStart"/>
            <w:r>
              <w:rPr>
                <w:b/>
                <w:color w:val="E2001A"/>
                <w:szCs w:val="19"/>
                <w:lang w:val="fr-CH"/>
                <w14:numForm w14:val="oldStyle"/>
              </w:rPr>
              <w:t>Anmeldeformular</w:t>
            </w:r>
            <w:proofErr w:type="spellEnd"/>
            <w:r>
              <w:rPr>
                <w:b/>
                <w:color w:val="E2001A"/>
                <w:szCs w:val="19"/>
                <w:lang w:val="fr-CH"/>
                <w14:numForm w14:val="oldStyle"/>
              </w:rPr>
              <w:t xml:space="preserve"> Swiss-Ski </w:t>
            </w:r>
            <w:proofErr w:type="spellStart"/>
            <w:r>
              <w:rPr>
                <w:b/>
                <w:color w:val="E2001A"/>
                <w:szCs w:val="19"/>
                <w:lang w:val="fr-CH"/>
                <w14:numForm w14:val="oldStyle"/>
              </w:rPr>
              <w:t>Nat</w:t>
            </w:r>
            <w:r w:rsidR="0009635B" w:rsidRPr="00C01C75">
              <w:rPr>
                <w:b/>
                <w:color w:val="E2001A"/>
                <w:szCs w:val="19"/>
                <w:lang w:val="fr-CH"/>
                <w14:numForm w14:val="oldStyle"/>
              </w:rPr>
              <w:t>ionaltrainerausbildung</w:t>
            </w:r>
            <w:proofErr w:type="spellEnd"/>
          </w:p>
        </w:tc>
      </w:tr>
    </w:tbl>
    <w:p w14:paraId="48DEF891" w14:textId="62A5FA0D" w:rsidR="006C58CC" w:rsidRPr="00C01C75" w:rsidRDefault="006C58CC" w:rsidP="006C58CC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Das Anmeldeformular ist durch </w:t>
      </w:r>
      <w:r w:rsidR="00806170"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die Kandidatin/den Kandidaten auszufüllen, </w:t>
      </w:r>
      <w:r w:rsidR="00F90C00"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Regionalverband, </w:t>
      </w:r>
      <w:r w:rsidR="00806170" w:rsidRPr="00C01C75">
        <w:rPr>
          <w:b/>
          <w:color w:val="3C3C3C"/>
          <w:sz w:val="19"/>
          <w:szCs w:val="19"/>
          <w:lang w:val="de-CH"/>
          <w14:numForm w14:val="oldStyle"/>
        </w:rPr>
        <w:t>Nationalen Leistungszentrum</w:t>
      </w:r>
      <w:r w:rsidR="00F90C00"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 oder </w:t>
      </w:r>
      <w:r w:rsidR="004043A4" w:rsidRPr="00C01C75">
        <w:rPr>
          <w:b/>
          <w:color w:val="3C3C3C"/>
          <w:sz w:val="19"/>
          <w:szCs w:val="19"/>
          <w:lang w:val="de-CH"/>
          <w14:numForm w14:val="oldStyle"/>
        </w:rPr>
        <w:t>Swiss-Ski</w:t>
      </w:r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 zu visieren und </w:t>
      </w:r>
      <w:r w:rsidR="00C250D9"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termingerecht an Swiss-Ski, Abteilung Ausbildung, </w:t>
      </w:r>
      <w:proofErr w:type="spellStart"/>
      <w:r w:rsidR="00C250D9" w:rsidRPr="00C01C75">
        <w:rPr>
          <w:b/>
          <w:color w:val="3C3C3C"/>
          <w:sz w:val="19"/>
          <w:szCs w:val="19"/>
          <w:lang w:val="de-CH"/>
          <w14:numForm w14:val="oldStyle"/>
        </w:rPr>
        <w:t>Worbstrasse</w:t>
      </w:r>
      <w:proofErr w:type="spellEnd"/>
      <w:r w:rsidR="00C250D9"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 52, 3074 Muri bei Bern </w:t>
      </w:r>
      <w:r w:rsidR="00633ED1">
        <w:rPr>
          <w:b/>
          <w:color w:val="3C3C3C"/>
          <w:sz w:val="19"/>
          <w:szCs w:val="19"/>
          <w:lang w:val="de-CH"/>
          <w14:numForm w14:val="oldStyle"/>
        </w:rPr>
        <w:t xml:space="preserve">oder </w:t>
      </w:r>
      <w:hyperlink r:id="rId12" w:history="1">
        <w:r w:rsidR="00633ED1" w:rsidRPr="00E001C3">
          <w:rPr>
            <w:rStyle w:val="Hyperlink"/>
            <w:b/>
            <w:sz w:val="19"/>
            <w:szCs w:val="19"/>
            <w:lang w:val="de-CH"/>
            <w14:numForm w14:val="oldStyle"/>
          </w:rPr>
          <w:t>ausbildung@swiss-ski.ch</w:t>
        </w:r>
      </w:hyperlink>
      <w:r w:rsidR="00633ED1">
        <w:rPr>
          <w:b/>
          <w:color w:val="3C3C3C"/>
          <w:sz w:val="19"/>
          <w:szCs w:val="19"/>
          <w:lang w:val="de-CH"/>
          <w14:numForm w14:val="oldStyle"/>
        </w:rPr>
        <w:t xml:space="preserve"> </w:t>
      </w:r>
      <w:r w:rsidRPr="00C01C75">
        <w:rPr>
          <w:b/>
          <w:color w:val="3C3C3C"/>
          <w:sz w:val="19"/>
          <w:szCs w:val="19"/>
          <w:lang w:val="de-CH"/>
          <w14:numForm w14:val="oldStyle"/>
        </w:rPr>
        <w:t>zu senden.</w:t>
      </w:r>
    </w:p>
    <w:p w14:paraId="2CF2BB5A" w14:textId="77777777" w:rsidR="006C58CC" w:rsidRPr="00C01C75" w:rsidRDefault="006C58CC" w:rsidP="00B33337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770A3C04" w14:textId="77777777" w:rsidR="00C250D9" w:rsidRPr="00C01C75" w:rsidRDefault="00C250D9" w:rsidP="00B33337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5EAD5ADD" w14:textId="77777777" w:rsidR="00C250D9" w:rsidRPr="00C01C75" w:rsidRDefault="00C250D9" w:rsidP="00C250D9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>Ich möchte folgende Trainerausbildung absolvieren:</w:t>
      </w:r>
    </w:p>
    <w:p w14:paraId="3B83C267" w14:textId="77777777" w:rsidR="00C250D9" w:rsidRPr="00C01C75" w:rsidRDefault="00C250D9" w:rsidP="00C250D9">
      <w:pPr>
        <w:rPr>
          <w:color w:val="3C3C3C"/>
          <w:sz w:val="19"/>
          <w:szCs w:val="19"/>
          <w:lang w:val="de-CH"/>
          <w14:numForm w14:val="oldStyle"/>
        </w:rPr>
      </w:pPr>
    </w:p>
    <w:p w14:paraId="48C5B565" w14:textId="09A1E8DC" w:rsidR="00C250D9" w:rsidRPr="00C01C75" w:rsidRDefault="00C250D9" w:rsidP="00C250D9">
      <w:pPr>
        <w:rPr>
          <w:rFonts w:asciiTheme="majorHAnsi" w:hAnsiTheme="majorHAnsi"/>
          <w:sz w:val="19"/>
          <w:szCs w:val="19"/>
          <w:lang w:val="de-CH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C01C75">
        <w:rPr>
          <w:rFonts w:asciiTheme="majorHAnsi" w:hAnsiTheme="majorHAnsi"/>
          <w:sz w:val="19"/>
          <w:szCs w:val="19"/>
          <w:lang w:val="de-CH"/>
        </w:rPr>
        <w:tab/>
      </w:r>
      <w:r w:rsidR="00B7346A">
        <w:rPr>
          <w:color w:val="3C3C3C"/>
          <w:sz w:val="19"/>
          <w:szCs w:val="19"/>
          <w:lang w:val="de-CH"/>
          <w14:numForm w14:val="oldStyle"/>
        </w:rPr>
        <w:t>Swiss-Ski Nat</w:t>
      </w:r>
      <w:r w:rsidRPr="00C01C75">
        <w:rPr>
          <w:color w:val="3C3C3C"/>
          <w:sz w:val="19"/>
          <w:szCs w:val="19"/>
          <w:lang w:val="de-CH"/>
          <w14:numForm w14:val="oldStyle"/>
        </w:rPr>
        <w:t>ionaltrainerausbild</w:t>
      </w:r>
      <w:r w:rsidR="00B7346A">
        <w:rPr>
          <w:color w:val="3C3C3C"/>
          <w:sz w:val="19"/>
          <w:szCs w:val="19"/>
          <w:lang w:val="de-CH"/>
          <w14:numForm w14:val="oldStyle"/>
        </w:rPr>
        <w:t>ung/Diplom</w:t>
      </w:r>
      <w:r w:rsidRPr="00C01C75">
        <w:rPr>
          <w:color w:val="3C3C3C"/>
          <w:sz w:val="19"/>
          <w:szCs w:val="19"/>
          <w:lang w:val="de-CH"/>
          <w14:numForm w14:val="oldStyle"/>
        </w:rPr>
        <w:t>trainerlehrgang</w:t>
      </w:r>
      <w:r w:rsidR="004043A4" w:rsidRPr="00C01C75">
        <w:rPr>
          <w:color w:val="3C3C3C"/>
          <w:sz w:val="19"/>
          <w:szCs w:val="19"/>
          <w:lang w:val="de-CH"/>
          <w14:numForm w14:val="oldStyle"/>
        </w:rPr>
        <w:t xml:space="preserve"> </w:t>
      </w:r>
      <w:r w:rsidR="00B7346A">
        <w:rPr>
          <w:color w:val="3C3C3C"/>
          <w:sz w:val="19"/>
          <w:szCs w:val="19"/>
          <w:lang w:val="de-CH"/>
          <w14:numForm w14:val="oldStyle"/>
        </w:rPr>
        <w:t>D</w:t>
      </w:r>
      <w:r w:rsidR="001742EB">
        <w:rPr>
          <w:color w:val="3C3C3C"/>
          <w:sz w:val="19"/>
          <w:szCs w:val="19"/>
          <w:lang w:val="de-CH"/>
          <w14:numForm w14:val="oldStyle"/>
        </w:rPr>
        <w:t xml:space="preserve">TL </w:t>
      </w:r>
      <w:r w:rsidR="00AB5C35" w:rsidRPr="00C01C75">
        <w:rPr>
          <w:color w:val="3C3C3C"/>
          <w:sz w:val="19"/>
          <w:szCs w:val="19"/>
          <w:lang w:val="de-CH"/>
          <w14:numForm w14:val="oldStyle"/>
        </w:rPr>
        <w:t>Deutsch</w:t>
      </w:r>
      <w:r w:rsidR="0091610E" w:rsidRPr="00C01C75">
        <w:rPr>
          <w:color w:val="3C3C3C"/>
          <w:sz w:val="19"/>
          <w:szCs w:val="19"/>
          <w:lang w:val="de-CH"/>
          <w14:numForm w14:val="oldStyle"/>
        </w:rPr>
        <w:t>*</w:t>
      </w:r>
    </w:p>
    <w:p w14:paraId="63CCC492" w14:textId="77777777" w:rsidR="00C250D9" w:rsidRPr="00C01C75" w:rsidRDefault="00C250D9" w:rsidP="00C250D9">
      <w:pPr>
        <w:rPr>
          <w:rFonts w:asciiTheme="majorHAnsi" w:hAnsiTheme="majorHAnsi"/>
          <w:sz w:val="19"/>
          <w:szCs w:val="19"/>
          <w:lang w:val="de-CH"/>
        </w:rPr>
      </w:pPr>
    </w:p>
    <w:p w14:paraId="419E0FEC" w14:textId="2A805E20" w:rsidR="00C250D9" w:rsidRPr="00C01C75" w:rsidRDefault="00C250D9" w:rsidP="00C250D9">
      <w:pPr>
        <w:rPr>
          <w:rFonts w:asciiTheme="majorHAnsi" w:hAnsiTheme="majorHAnsi"/>
          <w:sz w:val="19"/>
          <w:szCs w:val="19"/>
          <w:lang w:val="de-CH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C01C75">
        <w:rPr>
          <w:rFonts w:asciiTheme="majorHAnsi" w:hAnsiTheme="majorHAnsi"/>
          <w:sz w:val="19"/>
          <w:szCs w:val="19"/>
          <w:lang w:val="de-CH"/>
        </w:rPr>
        <w:tab/>
      </w:r>
      <w:r w:rsidR="00AB5C35" w:rsidRPr="00C01C75">
        <w:rPr>
          <w:color w:val="3C3C3C"/>
          <w:sz w:val="19"/>
          <w:szCs w:val="19"/>
          <w:lang w:val="de-CH"/>
          <w14:numForm w14:val="oldStyle"/>
        </w:rPr>
        <w:t>Swis</w:t>
      </w:r>
      <w:r w:rsidR="00B7346A">
        <w:rPr>
          <w:color w:val="3C3C3C"/>
          <w:sz w:val="19"/>
          <w:szCs w:val="19"/>
          <w:lang w:val="de-CH"/>
          <w14:numForm w14:val="oldStyle"/>
        </w:rPr>
        <w:t>s-Ski Nat</w:t>
      </w:r>
      <w:r w:rsidR="00BB065A">
        <w:rPr>
          <w:color w:val="3C3C3C"/>
          <w:sz w:val="19"/>
          <w:szCs w:val="19"/>
          <w:lang w:val="de-CH"/>
          <w14:numForm w14:val="oldStyle"/>
        </w:rPr>
        <w:t>ionaltrainerausbildung</w:t>
      </w:r>
      <w:r w:rsidR="00AB5C35" w:rsidRPr="00C01C75">
        <w:rPr>
          <w:color w:val="3C3C3C"/>
          <w:sz w:val="19"/>
          <w:szCs w:val="19"/>
          <w:lang w:val="de-CH"/>
          <w14:numForm w14:val="oldStyle"/>
        </w:rPr>
        <w:t>/</w:t>
      </w:r>
      <w:r w:rsidR="004658CA" w:rsidRPr="00C01C75">
        <w:rPr>
          <w:color w:val="3C3C3C"/>
          <w:sz w:val="19"/>
          <w:szCs w:val="19"/>
          <w:lang w:val="de-CH"/>
          <w14:numForm w14:val="oldStyle"/>
        </w:rPr>
        <w:t xml:space="preserve">Passerelle </w:t>
      </w:r>
      <w:proofErr w:type="spellStart"/>
      <w:r w:rsidR="00B7346A">
        <w:rPr>
          <w:color w:val="3C3C3C"/>
          <w:sz w:val="19"/>
          <w:szCs w:val="19"/>
          <w:lang w:val="de-CH"/>
          <w14:numForm w14:val="oldStyle"/>
        </w:rPr>
        <w:t>MSc</w:t>
      </w:r>
      <w:proofErr w:type="spellEnd"/>
      <w:r w:rsidR="004658CA" w:rsidRPr="00C01C75">
        <w:rPr>
          <w:color w:val="3C3C3C"/>
          <w:sz w:val="19"/>
          <w:szCs w:val="19"/>
          <w:lang w:val="de-CH"/>
          <w14:numForm w14:val="oldStyle"/>
        </w:rPr>
        <w:t xml:space="preserve"> in Sport -</w:t>
      </w:r>
      <w:r w:rsidR="0091610E" w:rsidRPr="00C01C75">
        <w:rPr>
          <w:color w:val="3C3C3C"/>
          <w:sz w:val="19"/>
          <w:szCs w:val="19"/>
          <w:lang w:val="de-CH"/>
          <w14:numForm w14:val="oldStyle"/>
        </w:rPr>
        <w:t xml:space="preserve"> Trainer/in </w:t>
      </w:r>
      <w:r w:rsidR="00B7346A">
        <w:rPr>
          <w:color w:val="3C3C3C"/>
          <w:sz w:val="19"/>
          <w:szCs w:val="19"/>
          <w:lang w:val="de-CH"/>
          <w14:numForm w14:val="oldStyle"/>
        </w:rPr>
        <w:t>Spitzensport</w:t>
      </w:r>
    </w:p>
    <w:p w14:paraId="67D5A660" w14:textId="77777777" w:rsidR="00C250D9" w:rsidRPr="00C01C75" w:rsidRDefault="00C250D9" w:rsidP="00C250D9">
      <w:pPr>
        <w:rPr>
          <w:rFonts w:asciiTheme="majorHAnsi" w:hAnsiTheme="majorHAnsi"/>
          <w:sz w:val="19"/>
          <w:szCs w:val="19"/>
          <w:lang w:val="de-CH"/>
        </w:rPr>
      </w:pPr>
    </w:p>
    <w:p w14:paraId="0A5CA252" w14:textId="44FA4191" w:rsidR="0091610E" w:rsidRDefault="0091610E" w:rsidP="0091610E">
      <w:pPr>
        <w:rPr>
          <w:rFonts w:asciiTheme="majorHAnsi" w:hAnsiTheme="majorHAnsi"/>
          <w:sz w:val="19"/>
          <w:szCs w:val="19"/>
          <w:lang w:val="de-CH"/>
        </w:rPr>
      </w:pPr>
      <w:r w:rsidRPr="00C01C75">
        <w:rPr>
          <w:rFonts w:asciiTheme="majorHAnsi" w:hAnsiTheme="majorHAnsi"/>
          <w:sz w:val="19"/>
          <w:szCs w:val="19"/>
          <w:lang w:val="de-CH"/>
        </w:rPr>
        <w:t>*</w:t>
      </w:r>
      <w:r w:rsidR="00B7346A">
        <w:rPr>
          <w:rFonts w:asciiTheme="majorHAnsi" w:hAnsiTheme="majorHAnsi"/>
          <w:sz w:val="19"/>
          <w:szCs w:val="19"/>
          <w:lang w:val="de-CH"/>
        </w:rPr>
        <w:t xml:space="preserve">Der Zugang zum </w:t>
      </w:r>
      <w:r w:rsidR="00B7346A" w:rsidRPr="00253691">
        <w:rPr>
          <w:rFonts w:asciiTheme="majorHAnsi" w:hAnsiTheme="majorHAnsi" w:cstheme="majorHAnsi"/>
          <w:sz w:val="19"/>
          <w:szCs w:val="19"/>
          <w:lang w:val="de-CH"/>
        </w:rPr>
        <w:t>Diplom</w:t>
      </w:r>
      <w:r w:rsidR="000666F2" w:rsidRPr="00253691">
        <w:rPr>
          <w:rFonts w:asciiTheme="majorHAnsi" w:hAnsiTheme="majorHAnsi" w:cstheme="majorHAnsi"/>
          <w:color w:val="3C3C3C"/>
          <w:sz w:val="19"/>
          <w:szCs w:val="19"/>
          <w:lang w:val="de-CH"/>
          <w14:numForm w14:val="oldStyle"/>
        </w:rPr>
        <w:t>trainerlehrgang</w:t>
      </w:r>
      <w:r w:rsidR="000666F2" w:rsidRPr="00C01C75">
        <w:rPr>
          <w:rFonts w:asciiTheme="majorHAnsi" w:hAnsiTheme="majorHAnsi"/>
          <w:sz w:val="19"/>
          <w:szCs w:val="19"/>
          <w:lang w:val="de-CH"/>
        </w:rPr>
        <w:t xml:space="preserve"> </w:t>
      </w:r>
      <w:r w:rsidR="00B7346A">
        <w:rPr>
          <w:rFonts w:asciiTheme="majorHAnsi" w:hAnsiTheme="majorHAnsi"/>
          <w:sz w:val="19"/>
          <w:szCs w:val="19"/>
          <w:lang w:val="de-CH"/>
        </w:rPr>
        <w:t>D</w:t>
      </w:r>
      <w:r w:rsidRPr="00C01C75">
        <w:rPr>
          <w:rFonts w:asciiTheme="majorHAnsi" w:hAnsiTheme="majorHAnsi"/>
          <w:sz w:val="19"/>
          <w:szCs w:val="19"/>
          <w:lang w:val="de-CH"/>
        </w:rPr>
        <w:t xml:space="preserve">TL </w:t>
      </w:r>
      <w:r w:rsidR="004D4ACA">
        <w:rPr>
          <w:rFonts w:asciiTheme="majorHAnsi" w:hAnsiTheme="majorHAnsi"/>
          <w:sz w:val="19"/>
          <w:szCs w:val="19"/>
          <w:lang w:val="de-CH"/>
        </w:rPr>
        <w:t xml:space="preserve">erfolgt </w:t>
      </w:r>
      <w:r w:rsidRPr="00C01C75">
        <w:rPr>
          <w:rFonts w:asciiTheme="majorHAnsi" w:hAnsiTheme="majorHAnsi"/>
          <w:sz w:val="19"/>
          <w:szCs w:val="19"/>
          <w:lang w:val="de-CH"/>
        </w:rPr>
        <w:t xml:space="preserve">über </w:t>
      </w:r>
      <w:r w:rsidR="004D4ACA">
        <w:rPr>
          <w:rFonts w:asciiTheme="majorHAnsi" w:hAnsiTheme="majorHAnsi"/>
          <w:sz w:val="19"/>
          <w:szCs w:val="19"/>
          <w:lang w:val="de-CH"/>
        </w:rPr>
        <w:t>ein</w:t>
      </w:r>
      <w:r w:rsidRPr="00C01C75">
        <w:rPr>
          <w:rFonts w:asciiTheme="majorHAnsi" w:hAnsiTheme="majorHAnsi"/>
          <w:sz w:val="19"/>
          <w:szCs w:val="19"/>
          <w:lang w:val="de-CH"/>
        </w:rPr>
        <w:t xml:space="preserve"> </w:t>
      </w:r>
      <w:r w:rsidR="00F6650F" w:rsidRPr="00B7346A">
        <w:rPr>
          <w:rFonts w:asciiTheme="majorHAnsi" w:hAnsiTheme="majorHAnsi"/>
          <w:sz w:val="19"/>
          <w:szCs w:val="19"/>
          <w:lang w:val="de-CH"/>
        </w:rPr>
        <w:t>A</w:t>
      </w:r>
      <w:r w:rsidR="00633ED1" w:rsidRPr="00B7346A">
        <w:rPr>
          <w:rFonts w:asciiTheme="majorHAnsi" w:hAnsiTheme="majorHAnsi"/>
          <w:sz w:val="19"/>
          <w:szCs w:val="19"/>
          <w:lang w:val="de-CH"/>
        </w:rPr>
        <w:t>ssessment</w:t>
      </w:r>
      <w:r w:rsidR="00F6650F" w:rsidRPr="00C01C75">
        <w:rPr>
          <w:rFonts w:asciiTheme="majorHAnsi" w:hAnsiTheme="majorHAnsi"/>
          <w:sz w:val="19"/>
          <w:szCs w:val="19"/>
          <w:lang w:val="de-CH"/>
        </w:rPr>
        <w:t xml:space="preserve"> </w:t>
      </w:r>
      <w:hyperlink r:id="rId13" w:history="1"/>
      <w:r w:rsidR="004D4ACA">
        <w:rPr>
          <w:rFonts w:asciiTheme="majorHAnsi" w:hAnsiTheme="majorHAnsi"/>
          <w:sz w:val="19"/>
          <w:szCs w:val="19"/>
          <w:lang w:val="de-CH"/>
        </w:rPr>
        <w:t>. Die Anmeldung erfolgt durch Swiss-Ski.</w:t>
      </w:r>
    </w:p>
    <w:p w14:paraId="2DF74E69" w14:textId="5E95B0BF" w:rsidR="004D4ACA" w:rsidRPr="00C01C75" w:rsidRDefault="004D4ACA" w:rsidP="0091610E">
      <w:pPr>
        <w:rPr>
          <w:rFonts w:asciiTheme="majorHAnsi" w:hAnsiTheme="majorHAnsi"/>
          <w:sz w:val="19"/>
          <w:szCs w:val="19"/>
          <w:lang w:val="de-CH"/>
        </w:rPr>
      </w:pPr>
      <w:r>
        <w:rPr>
          <w:rFonts w:asciiTheme="majorHAnsi" w:hAnsiTheme="majorHAnsi"/>
          <w:sz w:val="19"/>
          <w:szCs w:val="19"/>
          <w:lang w:val="de-CH"/>
        </w:rPr>
        <w:t>Mein Wunschtermin für das Assessment (</w:t>
      </w:r>
      <w:r w:rsidR="00404FC3">
        <w:rPr>
          <w:rFonts w:asciiTheme="majorHAnsi" w:hAnsiTheme="majorHAnsi"/>
          <w:sz w:val="19"/>
          <w:szCs w:val="19"/>
          <w:lang w:val="de-CH"/>
        </w:rPr>
        <w:t>Termine siehe Website Swiss-Ski</w:t>
      </w:r>
      <w:r>
        <w:rPr>
          <w:rFonts w:asciiTheme="majorHAnsi" w:hAnsiTheme="majorHAnsi"/>
          <w:sz w:val="19"/>
          <w:szCs w:val="19"/>
          <w:lang w:val="de-CH"/>
        </w:rPr>
        <w:t xml:space="preserve">): 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1ECBD76B" w14:textId="77777777" w:rsidR="00C250D9" w:rsidRPr="00C01C75" w:rsidRDefault="00C250D9" w:rsidP="00C250D9">
      <w:pPr>
        <w:rPr>
          <w:color w:val="3C3C3C"/>
          <w:sz w:val="19"/>
          <w:szCs w:val="19"/>
          <w:lang w:val="de-CH"/>
          <w14:numForm w14:val="oldStyle"/>
        </w:rPr>
      </w:pPr>
    </w:p>
    <w:p w14:paraId="0D13DD1F" w14:textId="65E2A5AC" w:rsidR="00C250D9" w:rsidRPr="00C01C75" w:rsidRDefault="004658CA" w:rsidP="00C250D9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>In</w:t>
      </w:r>
      <w:r w:rsidR="00C250D9" w:rsidRPr="00C01C75">
        <w:rPr>
          <w:color w:val="3C3C3C"/>
          <w:sz w:val="19"/>
          <w:szCs w:val="19"/>
          <w:lang w:val="de-CH"/>
          <w14:numForm w14:val="oldStyle"/>
        </w:rPr>
        <w:t xml:space="preserve"> der Sportart:</w:t>
      </w:r>
    </w:p>
    <w:p w14:paraId="4E16990C" w14:textId="77777777" w:rsidR="004043A4" w:rsidRPr="00C01C75" w:rsidRDefault="004043A4" w:rsidP="00C250D9">
      <w:pPr>
        <w:rPr>
          <w:color w:val="3C3C3C"/>
          <w:sz w:val="19"/>
          <w:szCs w:val="19"/>
          <w:lang w:val="de-CH"/>
          <w14:numForm w14:val="oldStyle"/>
        </w:rPr>
      </w:pPr>
    </w:p>
    <w:p w14:paraId="53FA3055" w14:textId="77777777" w:rsidR="004043A4" w:rsidRPr="00C01C75" w:rsidRDefault="00AB5C35" w:rsidP="004043A4">
      <w:pPr>
        <w:rPr>
          <w:rFonts w:asciiTheme="majorHAnsi" w:hAnsiTheme="majorHAnsi"/>
          <w:sz w:val="19"/>
          <w:szCs w:val="19"/>
          <w:lang w:val="de-CH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bookmarkEnd w:id="0"/>
      <w:r w:rsidR="004043A4" w:rsidRPr="00C01C75">
        <w:rPr>
          <w:rFonts w:asciiTheme="majorHAnsi" w:hAnsiTheme="majorHAnsi"/>
          <w:sz w:val="19"/>
          <w:szCs w:val="19"/>
          <w:lang w:val="de-CH"/>
        </w:rPr>
        <w:t xml:space="preserve"> </w:t>
      </w:r>
      <w:r w:rsidR="004043A4" w:rsidRPr="00C01C75">
        <w:rPr>
          <w:color w:val="3C3C3C"/>
          <w:sz w:val="19"/>
          <w:szCs w:val="19"/>
          <w:lang w:val="de-CH"/>
          <w14:numForm w14:val="oldStyle"/>
        </w:rPr>
        <w:t>Skifahren</w:t>
      </w:r>
      <w:r w:rsidR="004043A4" w:rsidRPr="00C01C75">
        <w:rPr>
          <w:color w:val="3C3C3C"/>
          <w:sz w:val="19"/>
          <w:szCs w:val="19"/>
          <w:lang w:val="de-CH"/>
          <w14:numForm w14:val="oldStyle"/>
        </w:rPr>
        <w:tab/>
      </w:r>
      <w:r w:rsidR="004043A4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43A4"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043A4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043A4" w:rsidRPr="00C01C75">
        <w:rPr>
          <w:rFonts w:asciiTheme="majorHAnsi" w:hAnsiTheme="majorHAnsi"/>
          <w:sz w:val="19"/>
          <w:szCs w:val="19"/>
          <w:lang w:val="de-CH"/>
        </w:rPr>
        <w:t xml:space="preserve"> Snowboard </w:t>
      </w:r>
      <w:r w:rsidR="004043A4" w:rsidRPr="00C01C75">
        <w:rPr>
          <w:rFonts w:asciiTheme="majorHAnsi" w:hAnsiTheme="majorHAnsi"/>
          <w:sz w:val="19"/>
          <w:szCs w:val="19"/>
          <w:lang w:val="de-CH"/>
        </w:rPr>
        <w:tab/>
      </w:r>
      <w:r w:rsidR="004043A4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43A4"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043A4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043A4" w:rsidRPr="00C01C75">
        <w:rPr>
          <w:rFonts w:asciiTheme="majorHAnsi" w:hAnsiTheme="majorHAnsi"/>
          <w:sz w:val="19"/>
          <w:szCs w:val="19"/>
          <w:lang w:val="de-CH"/>
        </w:rPr>
        <w:t xml:space="preserve"> </w:t>
      </w:r>
      <w:r w:rsidR="004043A4" w:rsidRPr="00C01C75">
        <w:rPr>
          <w:color w:val="3C3C3C"/>
          <w:sz w:val="19"/>
          <w:szCs w:val="19"/>
          <w:lang w:val="de-CH"/>
          <w14:numForm w14:val="oldStyle"/>
        </w:rPr>
        <w:t>Skilanglauf</w:t>
      </w:r>
      <w:r w:rsidR="004043A4" w:rsidRPr="00C01C75">
        <w:rPr>
          <w:color w:val="3C3C3C"/>
          <w:sz w:val="19"/>
          <w:szCs w:val="19"/>
          <w:lang w:val="de-CH"/>
          <w14:numForm w14:val="oldStyle"/>
        </w:rPr>
        <w:tab/>
      </w:r>
      <w:r w:rsidR="004043A4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43A4"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043A4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043A4" w:rsidRPr="00C01C75">
        <w:rPr>
          <w:rFonts w:asciiTheme="majorHAnsi" w:hAnsiTheme="majorHAnsi"/>
          <w:sz w:val="19"/>
          <w:szCs w:val="19"/>
          <w:lang w:val="de-CH"/>
        </w:rPr>
        <w:t xml:space="preserve"> Skispringen</w:t>
      </w:r>
      <w:r w:rsidR="004043A4" w:rsidRPr="00C01C75">
        <w:rPr>
          <w:rFonts w:asciiTheme="majorHAnsi" w:hAnsiTheme="majorHAnsi"/>
          <w:sz w:val="19"/>
          <w:szCs w:val="19"/>
          <w:lang w:val="de-CH"/>
        </w:rPr>
        <w:tab/>
      </w:r>
      <w:r w:rsidR="004043A4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43A4"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043A4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043A4" w:rsidRPr="00C01C75">
        <w:rPr>
          <w:rFonts w:asciiTheme="majorHAnsi" w:hAnsiTheme="majorHAnsi"/>
          <w:sz w:val="19"/>
          <w:szCs w:val="19"/>
          <w:lang w:val="de-CH"/>
        </w:rPr>
        <w:t xml:space="preserve">  Skicross</w:t>
      </w:r>
      <w:r w:rsidR="00CB6935" w:rsidRPr="00C01C75">
        <w:rPr>
          <w:rFonts w:asciiTheme="majorHAnsi" w:hAnsiTheme="majorHAnsi"/>
          <w:sz w:val="19"/>
          <w:szCs w:val="19"/>
          <w:lang w:val="de-CH"/>
        </w:rPr>
        <w:tab/>
      </w:r>
      <w:r w:rsidR="00CB6935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6935"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CB6935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B6935" w:rsidRPr="00C01C75">
        <w:rPr>
          <w:rFonts w:asciiTheme="majorHAnsi" w:hAnsiTheme="majorHAnsi"/>
          <w:sz w:val="19"/>
          <w:szCs w:val="19"/>
          <w:lang w:val="de-CH"/>
        </w:rPr>
        <w:t xml:space="preserve"> Biathlon</w:t>
      </w:r>
      <w:r w:rsidR="004043A4" w:rsidRPr="00C01C75">
        <w:rPr>
          <w:rFonts w:asciiTheme="majorHAnsi" w:hAnsiTheme="majorHAnsi"/>
          <w:sz w:val="19"/>
          <w:szCs w:val="19"/>
          <w:lang w:val="de-CH"/>
        </w:rPr>
        <w:tab/>
      </w:r>
    </w:p>
    <w:p w14:paraId="401D17F4" w14:textId="77777777" w:rsidR="004043A4" w:rsidRPr="00C01C75" w:rsidRDefault="004043A4" w:rsidP="004043A4">
      <w:pPr>
        <w:rPr>
          <w:rFonts w:asciiTheme="majorHAnsi" w:hAnsiTheme="majorHAnsi"/>
          <w:sz w:val="19"/>
          <w:szCs w:val="19"/>
          <w:lang w:val="de-CH"/>
        </w:rPr>
      </w:pPr>
    </w:p>
    <w:p w14:paraId="372CB4C6" w14:textId="77777777" w:rsidR="004043A4" w:rsidRPr="00C01C75" w:rsidRDefault="004043A4" w:rsidP="004043A4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C01C75">
        <w:rPr>
          <w:rFonts w:asciiTheme="majorHAnsi" w:hAnsiTheme="majorHAnsi"/>
          <w:sz w:val="19"/>
          <w:szCs w:val="19"/>
          <w:lang w:val="de-CH"/>
        </w:rPr>
        <w:t xml:space="preserve"> </w:t>
      </w:r>
      <w:r w:rsidRPr="00C01C75">
        <w:rPr>
          <w:color w:val="3C3C3C"/>
          <w:sz w:val="19"/>
          <w:szCs w:val="19"/>
          <w:lang w:val="de-CH"/>
          <w14:numForm w14:val="oldStyle"/>
        </w:rPr>
        <w:t>Telemark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C01C75">
        <w:rPr>
          <w:rFonts w:asciiTheme="majorHAnsi" w:hAnsiTheme="majorHAnsi"/>
          <w:sz w:val="19"/>
          <w:szCs w:val="19"/>
          <w:lang w:val="de-CH"/>
        </w:rPr>
        <w:t xml:space="preserve"> </w:t>
      </w:r>
      <w:r w:rsidRPr="00C01C75">
        <w:rPr>
          <w:color w:val="3C3C3C"/>
          <w:sz w:val="19"/>
          <w:szCs w:val="19"/>
          <w:lang w:val="de-CH"/>
          <w14:numForm w14:val="oldStyle"/>
        </w:rPr>
        <w:t>Aerials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C01C75">
        <w:rPr>
          <w:rFonts w:asciiTheme="majorHAnsi" w:hAnsiTheme="majorHAnsi"/>
          <w:sz w:val="19"/>
          <w:szCs w:val="19"/>
          <w:lang w:val="de-CH"/>
        </w:rPr>
        <w:t xml:space="preserve"> </w:t>
      </w:r>
      <w:proofErr w:type="spellStart"/>
      <w:r w:rsidRPr="00C01C75">
        <w:rPr>
          <w:color w:val="3C3C3C"/>
          <w:sz w:val="19"/>
          <w:szCs w:val="19"/>
          <w:lang w:val="de-CH"/>
          <w14:numForm w14:val="oldStyle"/>
        </w:rPr>
        <w:t>Freeski</w:t>
      </w:r>
      <w:proofErr w:type="spellEnd"/>
      <w:r w:rsidRPr="00C01C75">
        <w:rPr>
          <w:rFonts w:asciiTheme="majorHAnsi" w:hAnsiTheme="majorHAnsi"/>
          <w:sz w:val="19"/>
          <w:szCs w:val="19"/>
          <w:lang w:val="de-CH"/>
        </w:rPr>
        <w:tab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C01C75">
        <w:rPr>
          <w:rFonts w:asciiTheme="majorHAnsi" w:hAnsiTheme="majorHAnsi"/>
          <w:sz w:val="19"/>
          <w:szCs w:val="19"/>
          <w:lang w:val="de-CH"/>
        </w:rPr>
        <w:t xml:space="preserve">  </w:t>
      </w:r>
      <w:r w:rsidRPr="00C01C75">
        <w:rPr>
          <w:color w:val="3C3C3C"/>
          <w:sz w:val="19"/>
          <w:szCs w:val="19"/>
          <w:lang w:val="de-CH"/>
          <w14:numForm w14:val="oldStyle"/>
        </w:rPr>
        <w:t>Moguls</w:t>
      </w:r>
      <w:r w:rsidR="00CB6935" w:rsidRPr="00C01C75">
        <w:rPr>
          <w:color w:val="3C3C3C"/>
          <w:sz w:val="19"/>
          <w:szCs w:val="19"/>
          <w:lang w:val="de-CH"/>
          <w14:numForm w14:val="oldStyle"/>
        </w:rPr>
        <w:tab/>
      </w:r>
      <w:r w:rsidR="00CB6935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6935"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CB6935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B6935" w:rsidRPr="00C01C75">
        <w:rPr>
          <w:rFonts w:asciiTheme="majorHAnsi" w:hAnsiTheme="majorHAnsi"/>
          <w:sz w:val="19"/>
          <w:szCs w:val="19"/>
          <w:lang w:val="de-CH"/>
        </w:rPr>
        <w:t xml:space="preserve"> Nordische Kombination</w:t>
      </w:r>
    </w:p>
    <w:p w14:paraId="491FCE32" w14:textId="77777777" w:rsidR="004043A4" w:rsidRPr="00C01C75" w:rsidRDefault="004043A4" w:rsidP="004043A4">
      <w:pPr>
        <w:rPr>
          <w:color w:val="3C3C3C"/>
          <w:sz w:val="19"/>
          <w:szCs w:val="19"/>
          <w:lang w:val="de-CH"/>
          <w14:numForm w14:val="oldStyle"/>
        </w:rPr>
      </w:pPr>
    </w:p>
    <w:p w14:paraId="1846E89F" w14:textId="77777777" w:rsidR="004658CA" w:rsidRPr="00C01C75" w:rsidRDefault="004658CA" w:rsidP="00B33337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0D3C51CA" w14:textId="05E0B330" w:rsidR="00B33337" w:rsidRPr="00C01C75" w:rsidRDefault="00B33337" w:rsidP="00B33337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  <w:r w:rsidRPr="00C01C75">
        <w:rPr>
          <w:b/>
          <w:color w:val="3C3C3C"/>
          <w:sz w:val="19"/>
          <w:szCs w:val="19"/>
          <w:lang w:val="de-CH"/>
          <w14:numForm w14:val="oldStyle"/>
        </w:rPr>
        <w:t>Personalien</w:t>
      </w:r>
    </w:p>
    <w:p w14:paraId="5E1A69D4" w14:textId="293C9F37" w:rsidR="004043A4" w:rsidRPr="00C01C75" w:rsidRDefault="004043A4" w:rsidP="003E486A">
      <w:pPr>
        <w:tabs>
          <w:tab w:val="left" w:pos="3686"/>
          <w:tab w:val="left" w:pos="3969"/>
        </w:tabs>
        <w:spacing w:before="120"/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 xml:space="preserve">Swiss-Ski Mitgliednummer: 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526341">
        <w:rPr>
          <w:rFonts w:asciiTheme="majorHAnsi" w:hAnsiTheme="majorHAnsi"/>
          <w:sz w:val="19"/>
          <w:szCs w:val="19"/>
          <w:lang w:val="de-CH"/>
        </w:rPr>
        <w:tab/>
      </w:r>
      <w:r w:rsidR="00CC3C51" w:rsidRPr="00C01C75">
        <w:rPr>
          <w:rFonts w:asciiTheme="majorHAnsi" w:hAnsiTheme="majorHAnsi"/>
          <w:sz w:val="19"/>
          <w:szCs w:val="19"/>
          <w:lang w:val="de-CH"/>
        </w:rPr>
        <w:t xml:space="preserve">Ich bin noch nicht Mitglied </w:t>
      </w:r>
      <w:r w:rsidR="00CC3C51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3C51"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6063BB">
        <w:rPr>
          <w:rFonts w:asciiTheme="majorHAnsi" w:hAnsiTheme="majorHAnsi"/>
          <w:sz w:val="19"/>
          <w:szCs w:val="19"/>
          <w:lang w:val="fr-CH"/>
        </w:rPr>
      </w:r>
      <w:r w:rsidR="006063BB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CC3C51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C3C51" w:rsidRPr="00C01C75">
        <w:rPr>
          <w:rFonts w:asciiTheme="majorHAnsi" w:hAnsiTheme="majorHAnsi"/>
          <w:sz w:val="19"/>
          <w:szCs w:val="19"/>
          <w:lang w:val="de-CH"/>
        </w:rPr>
        <w:tab/>
      </w:r>
    </w:p>
    <w:p w14:paraId="365AD3BE" w14:textId="77777777" w:rsidR="004043A4" w:rsidRPr="00C01C75" w:rsidRDefault="004043A4" w:rsidP="008E4E20">
      <w:pPr>
        <w:spacing w:before="120"/>
        <w:rPr>
          <w:color w:val="3C3C3C"/>
          <w:sz w:val="19"/>
          <w:szCs w:val="19"/>
          <w:lang w:val="de-CH"/>
          <w14:numForm w14:val="oldSty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51485" w14:paraId="487274EA" w14:textId="77777777" w:rsidTr="00B5262A">
        <w:tc>
          <w:tcPr>
            <w:tcW w:w="3209" w:type="dxa"/>
          </w:tcPr>
          <w:p w14:paraId="3E94D047" w14:textId="77777777" w:rsidR="00651485" w:rsidRDefault="00651485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Name: </w:t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="006646C4"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19E53FAB" w14:textId="41FA68D7" w:rsidR="00032B10" w:rsidRDefault="00032B10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0AC840F1" w14:textId="13044F8C" w:rsidR="00651485" w:rsidRDefault="00651485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Vorname: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3F700B68" w14:textId="5E9FB064" w:rsidR="00651485" w:rsidRDefault="00651485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Geburtsdatum: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651485" w14:paraId="08694281" w14:textId="77777777" w:rsidTr="00B5262A">
        <w:tc>
          <w:tcPr>
            <w:tcW w:w="3209" w:type="dxa"/>
          </w:tcPr>
          <w:p w14:paraId="21ADF9FD" w14:textId="77777777" w:rsidR="00651485" w:rsidRDefault="00B5262A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Strasse/Nr.: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69FC1091" w14:textId="6E071B44" w:rsidR="00032B10" w:rsidRDefault="00032B10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06148989" w14:textId="78531475" w:rsidR="00651485" w:rsidRDefault="00B5262A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PLZ/Ort: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5CECEDBD" w14:textId="60E0D963" w:rsidR="00651485" w:rsidRDefault="00B5262A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Muttersprache: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B5262A" w14:paraId="7E1CA438" w14:textId="77777777" w:rsidTr="00B5262A">
        <w:tc>
          <w:tcPr>
            <w:tcW w:w="3209" w:type="dxa"/>
          </w:tcPr>
          <w:p w14:paraId="2BBE14AB" w14:textId="77777777" w:rsidR="00B5262A" w:rsidRDefault="00B5262A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weitere Sprachen: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591575F7" w14:textId="2A5C232C" w:rsidR="00032B10" w:rsidRDefault="00032B10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275B781F" w14:textId="2AF71493" w:rsidR="00B5262A" w:rsidRDefault="00B5262A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Mobile: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  <w:bookmarkEnd w:id="1"/>
          </w:p>
        </w:tc>
        <w:tc>
          <w:tcPr>
            <w:tcW w:w="3210" w:type="dxa"/>
          </w:tcPr>
          <w:p w14:paraId="7B1C0C9C" w14:textId="2B5D7E1C" w:rsidR="00B5262A" w:rsidRDefault="00B5262A" w:rsidP="006924FD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E-Mail: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734DABB7" w14:textId="7B600849" w:rsidR="00B33337" w:rsidRPr="00C01C75" w:rsidRDefault="00B33337" w:rsidP="006924FD">
      <w:pPr>
        <w:tabs>
          <w:tab w:val="left" w:pos="1436"/>
          <w:tab w:val="left" w:pos="3119"/>
          <w:tab w:val="left" w:pos="3686"/>
        </w:tabs>
        <w:spacing w:line="290" w:lineRule="exact"/>
        <w:ind w:left="180" w:hanging="180"/>
        <w:rPr>
          <w:rFonts w:asciiTheme="majorHAnsi" w:hAnsiTheme="majorHAnsi"/>
          <w:sz w:val="19"/>
          <w:szCs w:val="19"/>
          <w:lang w:val="de-CH"/>
        </w:rPr>
      </w:pPr>
    </w:p>
    <w:p w14:paraId="6BC83986" w14:textId="29250CD2" w:rsidR="0091610E" w:rsidRPr="00C01C75" w:rsidRDefault="0091610E" w:rsidP="008E4E20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Aktuelle Tätigkeit als Trainer (Funktion, Niveau, etc</w:t>
      </w:r>
      <w:r w:rsidR="00FC391B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.</w:t>
      </w: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)</w:t>
      </w:r>
    </w:p>
    <w:p w14:paraId="7B53C6CF" w14:textId="77777777" w:rsidR="0091610E" w:rsidRPr="00C01C75" w:rsidRDefault="0091610E" w:rsidP="008E4E20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6706B39E" w14:textId="359C0E47" w:rsidR="0091610E" w:rsidRPr="00C01C75" w:rsidRDefault="004C36D8" w:rsidP="00BD0B1F">
      <w:pPr>
        <w:spacing w:line="200" w:lineRule="exact"/>
        <w:rPr>
          <w:rFonts w:asciiTheme="majorHAnsi" w:hAnsiTheme="majorHAnsi"/>
          <w:sz w:val="19"/>
          <w:szCs w:val="19"/>
          <w:lang w:val="fr-CH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3EDC98CD" w14:textId="77777777" w:rsidR="004C36D8" w:rsidRPr="00C01C75" w:rsidRDefault="004C36D8" w:rsidP="00BD0B1F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0725985B" w14:textId="3D74CDAC" w:rsidR="00BD0B1F" w:rsidRPr="00C01C75" w:rsidRDefault="00B7346A" w:rsidP="00BD0B1F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  <w:r>
        <w:rPr>
          <w:b/>
          <w:color w:val="3C3C3C"/>
          <w:sz w:val="19"/>
          <w:szCs w:val="19"/>
          <w:lang w:val="de-CH"/>
          <w14:numForm w14:val="oldStyle"/>
        </w:rPr>
        <w:t>Zulassungsbedingu</w:t>
      </w:r>
      <w:r w:rsidR="00803624">
        <w:rPr>
          <w:b/>
          <w:color w:val="3C3C3C"/>
          <w:sz w:val="19"/>
          <w:szCs w:val="19"/>
          <w:lang w:val="de-CH"/>
          <w14:numForm w14:val="oldStyle"/>
        </w:rPr>
        <w:t>ng</w:t>
      </w:r>
      <w:r>
        <w:rPr>
          <w:b/>
          <w:color w:val="3C3C3C"/>
          <w:sz w:val="19"/>
          <w:szCs w:val="19"/>
          <w:lang w:val="de-CH"/>
          <w14:numForm w14:val="oldStyle"/>
        </w:rPr>
        <w:t xml:space="preserve"> Diplomtrainerlehrgang</w:t>
      </w:r>
    </w:p>
    <w:p w14:paraId="48529A5F" w14:textId="77777777" w:rsidR="00BD0B1F" w:rsidRPr="00C01C75" w:rsidRDefault="00BD0B1F" w:rsidP="0091610E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2207AA6E" w14:textId="3E8C0488" w:rsidR="004658CA" w:rsidRPr="00C01C75" w:rsidRDefault="00B7346A" w:rsidP="0091610E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>
        <w:rPr>
          <w:color w:val="3C3C3C"/>
          <w:sz w:val="19"/>
          <w:szCs w:val="19"/>
          <w:lang w:val="de-CH"/>
          <w14:numForm w14:val="oldStyle"/>
        </w:rPr>
        <w:t xml:space="preserve">Trainer/in </w:t>
      </w:r>
      <w:r w:rsidRPr="00B7346A">
        <w:rPr>
          <w:color w:val="3C3C3C"/>
          <w:sz w:val="19"/>
          <w:szCs w:val="19"/>
          <w:lang w:val="de-CH"/>
          <w14:numForm w14:val="oldStyle"/>
        </w:rPr>
        <w:t>Leistungssport mit erfolgreich absolvierter Berufsprüfung oder entsprechende Äquivalenz.</w:t>
      </w:r>
    </w:p>
    <w:p w14:paraId="590C55AA" w14:textId="77777777" w:rsidR="004658CA" w:rsidRPr="00C01C75" w:rsidRDefault="004658CA" w:rsidP="0091610E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</w:p>
    <w:p w14:paraId="4BDEDF7E" w14:textId="5C57F060" w:rsidR="006C58CC" w:rsidRDefault="006C58CC" w:rsidP="008E4E20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34AD8478" w14:textId="77777777" w:rsidR="00C01C75" w:rsidRPr="00C01C75" w:rsidRDefault="00C01C75" w:rsidP="008E4E20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4030D4CB" w14:textId="11BF7E7B" w:rsidR="006C58CC" w:rsidRPr="00C01C75" w:rsidRDefault="006C58CC" w:rsidP="006924FD">
      <w:pPr>
        <w:tabs>
          <w:tab w:val="left" w:pos="1560"/>
          <w:tab w:val="left" w:pos="3119"/>
          <w:tab w:val="left" w:pos="3686"/>
          <w:tab w:val="left" w:pos="3969"/>
          <w:tab w:val="left" w:pos="4984"/>
          <w:tab w:val="left" w:pos="6521"/>
          <w:tab w:val="left" w:pos="8080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Ort und Datum:</w:t>
      </w:r>
      <w:r w:rsidR="00F01619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 </w:t>
      </w:r>
      <w:r w:rsidR="00F01619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1619"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="00F01619" w:rsidRPr="00C01C75">
        <w:rPr>
          <w:rFonts w:asciiTheme="majorHAnsi" w:hAnsiTheme="majorHAnsi"/>
          <w:sz w:val="19"/>
          <w:szCs w:val="19"/>
          <w:lang w:val="fr-CH"/>
        </w:rPr>
      </w:r>
      <w:r w:rsidR="00F01619"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F01619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334D6" w:rsidRPr="00C334D6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ab/>
      </w: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Unterschrift Kandidat:</w:t>
      </w:r>
      <w:r w:rsidR="004658CA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 _______________</w:t>
      </w: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ab/>
      </w:r>
    </w:p>
    <w:p w14:paraId="2C60386E" w14:textId="34FE0B87" w:rsidR="0091610E" w:rsidRPr="00C01C75" w:rsidRDefault="0091610E" w:rsidP="006C58CC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110D06B3" w14:textId="77777777" w:rsidR="00ED01C5" w:rsidRPr="00C01C75" w:rsidRDefault="00ED01C5" w:rsidP="006C58CC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02618EC9" w14:textId="4464EC75" w:rsidR="0091610E" w:rsidRPr="00C01C75" w:rsidRDefault="004658CA" w:rsidP="006C58CC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F</w:t>
      </w:r>
      <w:r w:rsidR="004C36D8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olgende Institution </w:t>
      </w:r>
      <w:r w:rsidR="0091610E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empfiehlt </w:t>
      </w: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die Kandidatin/</w:t>
      </w:r>
      <w:r w:rsidR="0091610E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den </w:t>
      </w:r>
      <w:r w:rsidR="00803624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Kandidaten für die Swiss-Ski Nat</w:t>
      </w:r>
      <w:r w:rsidR="0091610E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ionaltrainerausbildung und verpflichtet sich dazu, </w:t>
      </w: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die Kandidatin/den Kandidaten</w:t>
      </w:r>
      <w:r w:rsidR="0091610E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 während der Ausbildung optimal zu unterstützen und für die Module freizustellen.</w:t>
      </w:r>
    </w:p>
    <w:p w14:paraId="715E70C9" w14:textId="77777777" w:rsidR="004C36D8" w:rsidRPr="00C01C75" w:rsidRDefault="004C36D8" w:rsidP="006C58CC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73AF58AF" w14:textId="47DF1411" w:rsidR="0091610E" w:rsidRPr="00C01C75" w:rsidRDefault="004C36D8" w:rsidP="006924FD">
      <w:pPr>
        <w:tabs>
          <w:tab w:val="left" w:pos="1560"/>
          <w:tab w:val="left" w:pos="2835"/>
          <w:tab w:val="left" w:pos="3119"/>
          <w:tab w:val="left" w:pos="3686"/>
          <w:tab w:val="left" w:pos="396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Institution: 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334D6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ab/>
      </w:r>
      <w:r w:rsidR="00C334D6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ab/>
      </w:r>
      <w:r w:rsidR="00C334D6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ab/>
      </w: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Funktion: 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28EA1D1A" w14:textId="77777777" w:rsidR="0091610E" w:rsidRPr="00C01C75" w:rsidRDefault="0091610E" w:rsidP="0091610E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386B2BAA" w14:textId="44695BCC" w:rsidR="0091610E" w:rsidRPr="00C01C75" w:rsidRDefault="0091610E" w:rsidP="006924FD">
      <w:pPr>
        <w:tabs>
          <w:tab w:val="left" w:pos="1560"/>
          <w:tab w:val="left" w:pos="2835"/>
          <w:tab w:val="left" w:pos="3119"/>
          <w:tab w:val="left" w:pos="3686"/>
          <w:tab w:val="left" w:pos="396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Name: 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6D8"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="004C36D8" w:rsidRPr="00C01C75">
        <w:rPr>
          <w:rFonts w:asciiTheme="majorHAnsi" w:hAnsiTheme="majorHAnsi"/>
          <w:sz w:val="19"/>
          <w:szCs w:val="19"/>
          <w:lang w:val="fr-CH"/>
        </w:rPr>
      </w:r>
      <w:r w:rsidR="004C36D8"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C36D8" w:rsidRPr="00C01C75">
        <w:rPr>
          <w:rFonts w:asciiTheme="majorHAnsi" w:hAnsiTheme="majorHAnsi"/>
          <w:sz w:val="19"/>
          <w:szCs w:val="19"/>
          <w:lang w:val="de-CH"/>
        </w:rPr>
        <w:tab/>
      </w:r>
      <w:r w:rsidR="00C334D6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ab/>
      </w:r>
      <w:r w:rsidR="00C334D6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ab/>
        <w:t>V</w:t>
      </w: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orname: 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6D8"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="004C36D8" w:rsidRPr="00C01C75">
        <w:rPr>
          <w:rFonts w:asciiTheme="majorHAnsi" w:hAnsiTheme="majorHAnsi"/>
          <w:sz w:val="19"/>
          <w:szCs w:val="19"/>
          <w:lang w:val="fr-CH"/>
        </w:rPr>
      </w:r>
      <w:r w:rsidR="004C36D8"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0276DB99" w14:textId="77777777" w:rsidR="0091610E" w:rsidRPr="00C01C75" w:rsidRDefault="0091610E" w:rsidP="0091610E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24D330F5" w14:textId="18F377F4" w:rsidR="0091610E" w:rsidRPr="00C01C75" w:rsidRDefault="004C36D8" w:rsidP="00BC5ED7">
      <w:pPr>
        <w:tabs>
          <w:tab w:val="left" w:pos="1560"/>
          <w:tab w:val="left" w:pos="2835"/>
          <w:tab w:val="left" w:pos="3119"/>
          <w:tab w:val="left" w:pos="3686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Ort und </w:t>
      </w:r>
      <w:r w:rsidR="0091610E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 xml:space="preserve">Datum: 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334D6" w:rsidRPr="00C334D6">
        <w:rPr>
          <w:rFonts w:asciiTheme="majorHAnsi" w:hAnsiTheme="majorHAnsi"/>
          <w:sz w:val="19"/>
          <w:szCs w:val="19"/>
          <w:lang w:val="de-CH"/>
        </w:rPr>
        <w:tab/>
      </w:r>
      <w:r w:rsidR="00C334D6">
        <w:rPr>
          <w:rFonts w:asciiTheme="majorHAnsi" w:hAnsiTheme="majorHAnsi"/>
          <w:sz w:val="19"/>
          <w:szCs w:val="19"/>
          <w:lang w:val="de-CH"/>
        </w:rPr>
        <w:tab/>
      </w:r>
      <w:r w:rsidR="0091610E"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Unters</w:t>
      </w:r>
      <w:r w:rsidRPr="00C01C75"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  <w:t>chrift: _______________________</w:t>
      </w:r>
    </w:p>
    <w:sectPr w:rsidR="0091610E" w:rsidRPr="00C01C75" w:rsidSect="004C36D8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865" w:right="843" w:bottom="851" w:left="1418" w:header="8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0F8C" w14:textId="77777777" w:rsidR="006063BB" w:rsidRDefault="006063BB" w:rsidP="0081321D">
      <w:r>
        <w:separator/>
      </w:r>
    </w:p>
  </w:endnote>
  <w:endnote w:type="continuationSeparator" w:id="0">
    <w:p w14:paraId="7ECF51B1" w14:textId="77777777" w:rsidR="006063BB" w:rsidRDefault="006063BB" w:rsidP="0081321D">
      <w:r>
        <w:continuationSeparator/>
      </w:r>
    </w:p>
  </w:endnote>
  <w:endnote w:type="continuationNotice" w:id="1">
    <w:p w14:paraId="65552936" w14:textId="77777777" w:rsidR="006063BB" w:rsidRDefault="00606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EB2" w14:textId="4ADAB4E4" w:rsidR="000F7B8D" w:rsidRDefault="00492332">
    <w:pPr>
      <w:pStyle w:val="Fuzeile"/>
    </w:pPr>
    <w:r>
      <w:rPr>
        <w:noProof/>
      </w:rPr>
      <w:drawing>
        <wp:anchor distT="0" distB="0" distL="114300" distR="114300" simplePos="0" relativeHeight="251660290" behindDoc="1" locked="0" layoutInCell="1" allowOverlap="1" wp14:anchorId="435A5F9A" wp14:editId="4D5A0F98">
          <wp:simplePos x="0" y="0"/>
          <wp:positionH relativeFrom="column">
            <wp:posOffset>-900942</wp:posOffset>
          </wp:positionH>
          <wp:positionV relativeFrom="paragraph">
            <wp:posOffset>-180975</wp:posOffset>
          </wp:positionV>
          <wp:extent cx="7550630" cy="10811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630" cy="108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FDE6" w14:textId="77777777" w:rsidR="00A654DA" w:rsidRDefault="000F7B8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1CE71" wp14:editId="43A97E39">
              <wp:simplePos x="0" y="0"/>
              <wp:positionH relativeFrom="column">
                <wp:posOffset>9198</wp:posOffset>
              </wp:positionH>
              <wp:positionV relativeFrom="paragraph">
                <wp:posOffset>322580</wp:posOffset>
              </wp:positionV>
              <wp:extent cx="585528" cy="1101898"/>
              <wp:effectExtent l="0" t="0" r="24130" b="1587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528" cy="11018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C1AE3" w14:textId="77618B4D" w:rsidR="00994839" w:rsidRPr="00994839" w:rsidRDefault="00994839">
                          <w:pPr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</w:pP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2590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/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2B10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1CE7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.7pt;margin-top:25.4pt;width:46.1pt;height: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" filled="f" stroked="f">
              <v:textbox inset="0,0,0,0">
                <w:txbxContent>
                  <w:p w14:paraId="585C1AE3" w14:textId="77618B4D" w:rsidR="00994839" w:rsidRPr="00994839" w:rsidRDefault="00994839">
                    <w:pPr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</w:pP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942590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t>/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032B10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201E" w14:textId="77777777" w:rsidR="006063BB" w:rsidRDefault="006063BB" w:rsidP="0081321D">
      <w:r>
        <w:separator/>
      </w:r>
    </w:p>
  </w:footnote>
  <w:footnote w:type="continuationSeparator" w:id="0">
    <w:p w14:paraId="704811CC" w14:textId="77777777" w:rsidR="006063BB" w:rsidRDefault="006063BB" w:rsidP="0081321D">
      <w:r>
        <w:continuationSeparator/>
      </w:r>
    </w:p>
  </w:footnote>
  <w:footnote w:type="continuationNotice" w:id="1">
    <w:p w14:paraId="7CB2BDB4" w14:textId="77777777" w:rsidR="006063BB" w:rsidRDefault="00606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4F1F" w14:textId="181E8A22" w:rsidR="00825A60" w:rsidRDefault="000F7B8D" w:rsidP="005A53CC">
    <w:pPr>
      <w:tabs>
        <w:tab w:val="left" w:pos="5459"/>
      </w:tabs>
      <w:spacing w:line="320" w:lineRule="exact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6474F614" wp14:editId="76113D5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964800"/>
          <wp:effectExtent l="0" t="0" r="0" b="0"/>
          <wp:wrapNone/>
          <wp:docPr id="5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3CC">
      <w:rPr>
        <w:noProof/>
        <w:lang w:eastAsia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A0D2" w14:textId="77777777" w:rsidR="0081321D" w:rsidRDefault="00A216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589247D4" wp14:editId="7EDA6641">
          <wp:simplePos x="0" y="0"/>
          <wp:positionH relativeFrom="page">
            <wp:posOffset>5386646</wp:posOffset>
          </wp:positionH>
          <wp:positionV relativeFrom="page">
            <wp:posOffset>0</wp:posOffset>
          </wp:positionV>
          <wp:extent cx="2169723" cy="963930"/>
          <wp:effectExtent l="0" t="0" r="0" b="0"/>
          <wp:wrapNone/>
          <wp:docPr id="5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765" cy="964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EF1"/>
    <w:multiLevelType w:val="hybridMultilevel"/>
    <w:tmpl w:val="11D6C688"/>
    <w:lvl w:ilvl="0" w:tplc="EB0AA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57C"/>
    <w:multiLevelType w:val="hybridMultilevel"/>
    <w:tmpl w:val="29FCFF48"/>
    <w:lvl w:ilvl="0" w:tplc="36E8B0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14634"/>
    <w:multiLevelType w:val="hybridMultilevel"/>
    <w:tmpl w:val="C08A1DD2"/>
    <w:lvl w:ilvl="0" w:tplc="C96490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E18"/>
    <w:multiLevelType w:val="hybridMultilevel"/>
    <w:tmpl w:val="C9FA25BC"/>
    <w:lvl w:ilvl="0" w:tplc="74344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868"/>
    <w:multiLevelType w:val="hybridMultilevel"/>
    <w:tmpl w:val="0218A110"/>
    <w:lvl w:ilvl="0" w:tplc="24F2C40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5B"/>
    <w:rsid w:val="00003978"/>
    <w:rsid w:val="00016D27"/>
    <w:rsid w:val="00017932"/>
    <w:rsid w:val="00032B10"/>
    <w:rsid w:val="0003751D"/>
    <w:rsid w:val="000666F2"/>
    <w:rsid w:val="00082ECF"/>
    <w:rsid w:val="00085EB5"/>
    <w:rsid w:val="0009635B"/>
    <w:rsid w:val="000D760A"/>
    <w:rsid w:val="000F5787"/>
    <w:rsid w:val="000F7B8D"/>
    <w:rsid w:val="0010007B"/>
    <w:rsid w:val="00125A82"/>
    <w:rsid w:val="001477C7"/>
    <w:rsid w:val="00161314"/>
    <w:rsid w:val="0017308F"/>
    <w:rsid w:val="00173C78"/>
    <w:rsid w:val="001742EB"/>
    <w:rsid w:val="00176475"/>
    <w:rsid w:val="001D638F"/>
    <w:rsid w:val="001F2CA0"/>
    <w:rsid w:val="002047DE"/>
    <w:rsid w:val="00206E87"/>
    <w:rsid w:val="00213ADC"/>
    <w:rsid w:val="00230F83"/>
    <w:rsid w:val="00253691"/>
    <w:rsid w:val="00257246"/>
    <w:rsid w:val="002666A5"/>
    <w:rsid w:val="00276A36"/>
    <w:rsid w:val="00296ED1"/>
    <w:rsid w:val="002A6CE4"/>
    <w:rsid w:val="002A6E5D"/>
    <w:rsid w:val="002E5F0D"/>
    <w:rsid w:val="002F12AD"/>
    <w:rsid w:val="00310F67"/>
    <w:rsid w:val="00320BE2"/>
    <w:rsid w:val="00374FC8"/>
    <w:rsid w:val="0038791F"/>
    <w:rsid w:val="00391F6B"/>
    <w:rsid w:val="003A2BA2"/>
    <w:rsid w:val="003D113D"/>
    <w:rsid w:val="003E486A"/>
    <w:rsid w:val="003F72B2"/>
    <w:rsid w:val="00401AA0"/>
    <w:rsid w:val="004043A4"/>
    <w:rsid w:val="00404FC3"/>
    <w:rsid w:val="004347C3"/>
    <w:rsid w:val="00441ABF"/>
    <w:rsid w:val="004469FF"/>
    <w:rsid w:val="004517D1"/>
    <w:rsid w:val="004658CA"/>
    <w:rsid w:val="00492332"/>
    <w:rsid w:val="00493B97"/>
    <w:rsid w:val="004B0502"/>
    <w:rsid w:val="004C36D8"/>
    <w:rsid w:val="004D4ACA"/>
    <w:rsid w:val="004E4DD9"/>
    <w:rsid w:val="00512E8F"/>
    <w:rsid w:val="005211CA"/>
    <w:rsid w:val="00526341"/>
    <w:rsid w:val="005543BA"/>
    <w:rsid w:val="005A40CC"/>
    <w:rsid w:val="005A53CC"/>
    <w:rsid w:val="005F26B2"/>
    <w:rsid w:val="00604614"/>
    <w:rsid w:val="006063BB"/>
    <w:rsid w:val="006206FA"/>
    <w:rsid w:val="00633ED1"/>
    <w:rsid w:val="00651485"/>
    <w:rsid w:val="00662EBA"/>
    <w:rsid w:val="006646C4"/>
    <w:rsid w:val="006924FD"/>
    <w:rsid w:val="006A4FC2"/>
    <w:rsid w:val="006B67D4"/>
    <w:rsid w:val="006C58CC"/>
    <w:rsid w:val="00730415"/>
    <w:rsid w:val="00730A8B"/>
    <w:rsid w:val="00735CD3"/>
    <w:rsid w:val="00740EC3"/>
    <w:rsid w:val="007470D1"/>
    <w:rsid w:val="007726A9"/>
    <w:rsid w:val="00773DDA"/>
    <w:rsid w:val="007910CB"/>
    <w:rsid w:val="007B5151"/>
    <w:rsid w:val="007C75E6"/>
    <w:rsid w:val="007D5D83"/>
    <w:rsid w:val="007D5D9F"/>
    <w:rsid w:val="007E08EA"/>
    <w:rsid w:val="007E3B58"/>
    <w:rsid w:val="007F0FCA"/>
    <w:rsid w:val="00803624"/>
    <w:rsid w:val="00806170"/>
    <w:rsid w:val="0081321D"/>
    <w:rsid w:val="00825A60"/>
    <w:rsid w:val="00827745"/>
    <w:rsid w:val="00844CFC"/>
    <w:rsid w:val="008B1349"/>
    <w:rsid w:val="008C0018"/>
    <w:rsid w:val="008C7F43"/>
    <w:rsid w:val="008E4D4B"/>
    <w:rsid w:val="008E4E20"/>
    <w:rsid w:val="00902BEA"/>
    <w:rsid w:val="0091610E"/>
    <w:rsid w:val="00942590"/>
    <w:rsid w:val="009634B5"/>
    <w:rsid w:val="00964FC5"/>
    <w:rsid w:val="00984041"/>
    <w:rsid w:val="00994839"/>
    <w:rsid w:val="009A0250"/>
    <w:rsid w:val="009D3C05"/>
    <w:rsid w:val="00A21683"/>
    <w:rsid w:val="00A21DBF"/>
    <w:rsid w:val="00A3106F"/>
    <w:rsid w:val="00A654DA"/>
    <w:rsid w:val="00A76DAC"/>
    <w:rsid w:val="00A82787"/>
    <w:rsid w:val="00A83965"/>
    <w:rsid w:val="00AB5C35"/>
    <w:rsid w:val="00AD47EF"/>
    <w:rsid w:val="00AF4BDC"/>
    <w:rsid w:val="00B078A8"/>
    <w:rsid w:val="00B2388C"/>
    <w:rsid w:val="00B26590"/>
    <w:rsid w:val="00B33337"/>
    <w:rsid w:val="00B5262A"/>
    <w:rsid w:val="00B67A04"/>
    <w:rsid w:val="00B7346A"/>
    <w:rsid w:val="00B82EF5"/>
    <w:rsid w:val="00BA3718"/>
    <w:rsid w:val="00BB065A"/>
    <w:rsid w:val="00BC5ED7"/>
    <w:rsid w:val="00BD0B1F"/>
    <w:rsid w:val="00BF00DC"/>
    <w:rsid w:val="00C01C75"/>
    <w:rsid w:val="00C04F1B"/>
    <w:rsid w:val="00C250D9"/>
    <w:rsid w:val="00C334D6"/>
    <w:rsid w:val="00C3657A"/>
    <w:rsid w:val="00C67464"/>
    <w:rsid w:val="00C95325"/>
    <w:rsid w:val="00C97E61"/>
    <w:rsid w:val="00CB6935"/>
    <w:rsid w:val="00CC3C51"/>
    <w:rsid w:val="00D20950"/>
    <w:rsid w:val="00D235A2"/>
    <w:rsid w:val="00D2626D"/>
    <w:rsid w:val="00D67A2F"/>
    <w:rsid w:val="00D76325"/>
    <w:rsid w:val="00D94A23"/>
    <w:rsid w:val="00DB331E"/>
    <w:rsid w:val="00DC2B59"/>
    <w:rsid w:val="00E4614B"/>
    <w:rsid w:val="00E65772"/>
    <w:rsid w:val="00E901D5"/>
    <w:rsid w:val="00EB1042"/>
    <w:rsid w:val="00ED01C5"/>
    <w:rsid w:val="00ED5237"/>
    <w:rsid w:val="00EE1702"/>
    <w:rsid w:val="00EF7155"/>
    <w:rsid w:val="00EF7A4D"/>
    <w:rsid w:val="00F01619"/>
    <w:rsid w:val="00F01D26"/>
    <w:rsid w:val="00F05706"/>
    <w:rsid w:val="00F14331"/>
    <w:rsid w:val="00F50188"/>
    <w:rsid w:val="00F56DED"/>
    <w:rsid w:val="00F66398"/>
    <w:rsid w:val="00F6650F"/>
    <w:rsid w:val="00F90C00"/>
    <w:rsid w:val="00FA2C96"/>
    <w:rsid w:val="00FB4C3D"/>
    <w:rsid w:val="00FC1F71"/>
    <w:rsid w:val="00FC391B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18AE0"/>
  <w15:chartTrackingRefBased/>
  <w15:docId w15:val="{64AB7C70-76C8-47B1-A46D-7804D51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E4E20"/>
  </w:style>
  <w:style w:type="paragraph" w:styleId="berschrift1">
    <w:name w:val="heading 1"/>
    <w:basedOn w:val="Standard"/>
    <w:next w:val="Standard"/>
    <w:link w:val="berschrift1Zchn"/>
    <w:qFormat/>
    <w:rsid w:val="002A6CE4"/>
    <w:pPr>
      <w:keepNext/>
      <w:spacing w:before="240" w:after="60" w:line="29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21D"/>
  </w:style>
  <w:style w:type="paragraph" w:styleId="Fuzeile">
    <w:name w:val="footer"/>
    <w:basedOn w:val="Standard"/>
    <w:link w:val="Fu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21D"/>
  </w:style>
  <w:style w:type="table" w:styleId="Tabellenraster">
    <w:name w:val="Table Grid"/>
    <w:basedOn w:val="NormaleTabelle"/>
    <w:uiPriority w:val="39"/>
    <w:rsid w:val="00D9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740E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C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CA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A6CE4"/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Listenabsatz">
    <w:name w:val="List Paragraph"/>
    <w:basedOn w:val="Standard"/>
    <w:uiPriority w:val="34"/>
    <w:qFormat/>
    <w:rsid w:val="009161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1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1610E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10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usbildungsplaner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i.thormann\AppData\Roaming\Microsoft\Templates\Aufgebo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119</Value>
      <Value>1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Trainerausbildung</TermName>
          <TermId xmlns="http://schemas.microsoft.com/office/infopath/2007/PartnerControls">17891eee-34d2-400f-9a4b-ab06bcb57629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D6994E-1511-4C6D-832A-FC6D616B3AE5}">
  <ds:schemaRefs>
    <ds:schemaRef ds:uri="http://schemas.microsoft.com/office/2006/metadata/properties"/>
    <ds:schemaRef ds:uri="http://schemas.microsoft.com/office/infopath/2007/PartnerControls"/>
    <ds:schemaRef ds:uri="b532dd28-cd18-4d71-bac4-dfb3b74bfd6a"/>
  </ds:schemaRefs>
</ds:datastoreItem>
</file>

<file path=customXml/itemProps2.xml><?xml version="1.0" encoding="utf-8"?>
<ds:datastoreItem xmlns:ds="http://schemas.openxmlformats.org/officeDocument/2006/customXml" ds:itemID="{DAF20620-4253-4A4E-9165-21F4F4B02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EE3DE-4D4B-4710-8289-B474069943E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D9DF3A-AD9D-4DED-ABA4-85F2B12483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5CBF53-253A-43AC-9CD4-6B8922C8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Aufgebot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Mireille | Swiss-Ski</dc:creator>
  <cp:keywords/>
  <dc:description/>
  <cp:lastModifiedBy>Thormann Magali | Swiss-Ski</cp:lastModifiedBy>
  <cp:revision>10</cp:revision>
  <cp:lastPrinted>2017-11-06T14:45:00Z</cp:lastPrinted>
  <dcterms:created xsi:type="dcterms:W3CDTF">2017-11-07T11:11:00Z</dcterms:created>
  <dcterms:modified xsi:type="dcterms:W3CDTF">2022-08-03T14:29:00Z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Sparte">
    <vt:lpwstr>1;#Ausbildung ＆ Forschung|0ed9d4c1-34c4-4dc6-9530-533c77d2341b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Dokumentart">
    <vt:lpwstr>119;#Trainerausbildung|17891eee-34d2-400f-9a4b-ab06bcb57629</vt:lpwstr>
  </property>
</Properties>
</file>